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A98B" w14:textId="77777777" w:rsidR="00EE7173" w:rsidRPr="00E62768" w:rsidRDefault="00EE7173" w:rsidP="0000457E">
      <w:pPr>
        <w:kinsoku w:val="0"/>
        <w:overflowPunct w:val="0"/>
        <w:spacing w:line="360" w:lineRule="auto"/>
        <w:ind w:right="6"/>
        <w:rPr>
          <w:rFonts w:ascii="Arial Narrow" w:hAnsi="Arial Narrow" w:cs="Tahoma"/>
          <w:b/>
          <w:color w:val="000000"/>
          <w:szCs w:val="28"/>
        </w:rPr>
      </w:pPr>
      <w:r w:rsidRPr="00E62768">
        <w:rPr>
          <w:rFonts w:ascii="Arial Narrow" w:hAnsi="Arial Narrow" w:cs="Tahoma"/>
          <w:b/>
          <w:color w:val="000000"/>
          <w:szCs w:val="28"/>
          <w:u w:val="single"/>
        </w:rPr>
        <w:t>ANEXO I</w:t>
      </w:r>
    </w:p>
    <w:p w14:paraId="73DBEC4B" w14:textId="77777777" w:rsidR="00EE7173" w:rsidRPr="00103321" w:rsidRDefault="00EE7173" w:rsidP="00EE7173">
      <w:pPr>
        <w:ind w:right="7"/>
        <w:jc w:val="both"/>
        <w:rPr>
          <w:rFonts w:ascii="Arial Narrow" w:hAnsi="Arial Narrow" w:cs="Tahoma"/>
          <w:i/>
          <w:color w:val="000000"/>
          <w:sz w:val="20"/>
          <w:szCs w:val="20"/>
        </w:rPr>
      </w:pPr>
      <w:r w:rsidRPr="00BC16C4">
        <w:rPr>
          <w:rFonts w:ascii="Arial Narrow" w:hAnsi="Arial Narrow" w:cs="Tahoma"/>
          <w:i/>
          <w:color w:val="000000"/>
          <w:sz w:val="20"/>
          <w:szCs w:val="20"/>
        </w:rPr>
        <w:t xml:space="preserve">Nota: </w:t>
      </w:r>
      <w:r w:rsidRPr="00103321">
        <w:rPr>
          <w:rFonts w:ascii="Arial Narrow" w:hAnsi="Arial Narrow" w:cs="Tahoma"/>
          <w:i/>
          <w:color w:val="000000"/>
          <w:sz w:val="20"/>
          <w:szCs w:val="20"/>
        </w:rPr>
        <w:t>-</w:t>
      </w:r>
      <w:r>
        <w:rPr>
          <w:rFonts w:ascii="Arial Narrow" w:hAnsi="Arial Narrow" w:cs="Tahoma"/>
          <w:i/>
          <w:color w:val="000000"/>
          <w:sz w:val="20"/>
          <w:szCs w:val="20"/>
        </w:rPr>
        <w:t xml:space="preserve"> Cumplimentar a </w:t>
      </w:r>
      <w:r w:rsidR="006A258D">
        <w:rPr>
          <w:rFonts w:ascii="Arial Narrow" w:hAnsi="Arial Narrow" w:cs="Tahoma"/>
          <w:i/>
          <w:color w:val="000000"/>
          <w:sz w:val="20"/>
          <w:szCs w:val="20"/>
        </w:rPr>
        <w:t>ordenador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559"/>
        <w:gridCol w:w="2835"/>
        <w:gridCol w:w="1146"/>
        <w:gridCol w:w="602"/>
        <w:gridCol w:w="1909"/>
      </w:tblGrid>
      <w:tr w:rsidR="00EE7173" w:rsidRPr="0003430D" w14:paraId="75C2B86F" w14:textId="77777777" w:rsidTr="00E62768">
        <w:trPr>
          <w:trHeight w:val="170"/>
        </w:trPr>
        <w:tc>
          <w:tcPr>
            <w:tcW w:w="9889" w:type="dxa"/>
            <w:gridSpan w:val="6"/>
            <w:shd w:val="clear" w:color="auto" w:fill="D9D9D9"/>
            <w:vAlign w:val="center"/>
          </w:tcPr>
          <w:p w14:paraId="5704FF4B" w14:textId="77777777" w:rsidR="00EE7173" w:rsidRPr="00E531D9" w:rsidRDefault="00EE7173" w:rsidP="00D35ACD">
            <w:pPr>
              <w:numPr>
                <w:ilvl w:val="0"/>
                <w:numId w:val="5"/>
              </w:numPr>
              <w:ind w:right="7"/>
              <w:jc w:val="both"/>
              <w:rPr>
                <w:rFonts w:ascii="Arial Narrow" w:hAnsi="Arial Narrow" w:cs="Tahoma"/>
                <w:b/>
                <w:color w:val="000000"/>
              </w:rPr>
            </w:pPr>
            <w:r w:rsidRPr="00EE7173">
              <w:rPr>
                <w:rFonts w:ascii="Arial Narrow" w:hAnsi="Arial Narrow" w:cs="Tahoma"/>
                <w:b/>
                <w:color w:val="000000"/>
              </w:rPr>
              <w:t xml:space="preserve">DATOS DE LA </w:t>
            </w:r>
            <w:r w:rsidR="00D35ACD" w:rsidRPr="00EE7173">
              <w:rPr>
                <w:rFonts w:ascii="Arial Narrow" w:hAnsi="Arial Narrow" w:cs="Tahoma"/>
                <w:b/>
                <w:color w:val="000000"/>
              </w:rPr>
              <w:t xml:space="preserve">PERSONA </w:t>
            </w:r>
            <w:r w:rsidR="00D35ACD">
              <w:rPr>
                <w:rFonts w:ascii="Arial Narrow" w:hAnsi="Arial Narrow" w:cs="Tahoma"/>
                <w:b/>
                <w:color w:val="000000"/>
              </w:rPr>
              <w:t>SOLICITANTE</w:t>
            </w:r>
          </w:p>
        </w:tc>
      </w:tr>
      <w:tr w:rsidR="00D72202" w:rsidRPr="0003430D" w14:paraId="3B74A36E" w14:textId="77777777" w:rsidTr="00E62768">
        <w:trPr>
          <w:trHeight w:val="394"/>
        </w:trPr>
        <w:tc>
          <w:tcPr>
            <w:tcW w:w="1838" w:type="dxa"/>
            <w:shd w:val="clear" w:color="auto" w:fill="D9D9D9"/>
            <w:vAlign w:val="center"/>
          </w:tcPr>
          <w:p w14:paraId="4A2A7282" w14:textId="77777777" w:rsidR="00D72202" w:rsidRPr="00E62768" w:rsidRDefault="00D72202" w:rsidP="00D72202">
            <w:pPr>
              <w:ind w:right="7"/>
              <w:jc w:val="right"/>
              <w:rPr>
                <w:rFonts w:ascii="Arial Narrow" w:hAnsi="Arial Narrow" w:cs="Tahoma"/>
                <w:b/>
                <w:color w:val="000000"/>
                <w:sz w:val="20"/>
              </w:rPr>
            </w:pPr>
            <w:r w:rsidRPr="00E62768">
              <w:rPr>
                <w:rFonts w:ascii="Arial Narrow" w:hAnsi="Arial Narrow" w:cs="Tahoma"/>
                <w:b/>
                <w:color w:val="000000"/>
                <w:sz w:val="20"/>
              </w:rPr>
              <w:t>Nombre y apellidos:</w:t>
            </w:r>
          </w:p>
        </w:tc>
        <w:tc>
          <w:tcPr>
            <w:tcW w:w="4394" w:type="dxa"/>
            <w:gridSpan w:val="2"/>
            <w:vAlign w:val="center"/>
          </w:tcPr>
          <w:p w14:paraId="5977CC8D" w14:textId="77777777" w:rsidR="00D72202" w:rsidRPr="00E62768" w:rsidRDefault="00E62768"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NombreApellidos"/>
                  <w:enabled/>
                  <w:calcOnExit w:val="0"/>
                  <w:textInput/>
                </w:ffData>
              </w:fldChar>
            </w:r>
            <w:bookmarkStart w:id="0" w:name="NombreApellidos"/>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bookmarkEnd w:id="0"/>
          </w:p>
        </w:tc>
        <w:tc>
          <w:tcPr>
            <w:tcW w:w="1748" w:type="dxa"/>
            <w:gridSpan w:val="2"/>
            <w:shd w:val="clear" w:color="auto" w:fill="D9D9D9"/>
            <w:vAlign w:val="center"/>
          </w:tcPr>
          <w:p w14:paraId="63EF2991" w14:textId="77777777" w:rsidR="00D72202" w:rsidRPr="00E62768" w:rsidRDefault="00D72202" w:rsidP="00D72202">
            <w:pPr>
              <w:ind w:right="7"/>
              <w:jc w:val="right"/>
              <w:rPr>
                <w:rFonts w:ascii="Arial Narrow" w:hAnsi="Arial Narrow" w:cs="Tahoma"/>
                <w:b/>
                <w:color w:val="000000"/>
                <w:sz w:val="20"/>
              </w:rPr>
            </w:pPr>
            <w:r w:rsidRPr="00E62768">
              <w:rPr>
                <w:rFonts w:ascii="Arial Narrow" w:hAnsi="Arial Narrow" w:cs="Tahoma"/>
                <w:b/>
                <w:color w:val="000000"/>
                <w:sz w:val="20"/>
              </w:rPr>
              <w:t>DNI/NIE/Pasaporte:</w:t>
            </w:r>
          </w:p>
        </w:tc>
        <w:tc>
          <w:tcPr>
            <w:tcW w:w="1909" w:type="dxa"/>
            <w:vAlign w:val="center"/>
          </w:tcPr>
          <w:p w14:paraId="691A928A" w14:textId="77777777" w:rsidR="00D72202" w:rsidRPr="00E62768" w:rsidRDefault="00D72202"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
                  <w:enabled/>
                  <w:calcOnExit w:val="0"/>
                  <w:textInput>
                    <w:format w:val="UPPERCASE"/>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r w:rsidR="00EE7173" w:rsidRPr="0003430D" w14:paraId="0E2E9CB6" w14:textId="77777777" w:rsidTr="00E62768">
        <w:trPr>
          <w:trHeight w:val="394"/>
        </w:trPr>
        <w:tc>
          <w:tcPr>
            <w:tcW w:w="1838" w:type="dxa"/>
            <w:shd w:val="clear" w:color="auto" w:fill="D9D9D9"/>
            <w:vAlign w:val="center"/>
          </w:tcPr>
          <w:p w14:paraId="04AE9100" w14:textId="77777777" w:rsidR="00EE7173" w:rsidRPr="00E62768" w:rsidRDefault="00EE7173" w:rsidP="008D480A">
            <w:pPr>
              <w:ind w:right="7"/>
              <w:jc w:val="right"/>
              <w:rPr>
                <w:rFonts w:ascii="Arial Narrow" w:hAnsi="Arial Narrow" w:cs="Tahoma"/>
                <w:b/>
                <w:color w:val="000000"/>
                <w:sz w:val="20"/>
              </w:rPr>
            </w:pPr>
            <w:r w:rsidRPr="00E62768">
              <w:rPr>
                <w:rFonts w:ascii="Arial Narrow" w:hAnsi="Arial Narrow"/>
                <w:b/>
                <w:spacing w:val="-1"/>
                <w:sz w:val="20"/>
              </w:rPr>
              <w:t>Sexo:</w:t>
            </w:r>
          </w:p>
        </w:tc>
        <w:tc>
          <w:tcPr>
            <w:tcW w:w="8051" w:type="dxa"/>
            <w:gridSpan w:val="5"/>
            <w:vAlign w:val="center"/>
          </w:tcPr>
          <w:p w14:paraId="37FD5EE7" w14:textId="109F0FAA" w:rsidR="00EE7173" w:rsidRPr="00E62768" w:rsidRDefault="00EE7173" w:rsidP="008D480A">
            <w:pPr>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1"/>
                  <w:enabled/>
                  <w:calcOnExit w:val="0"/>
                  <w:checkBox>
                    <w:sizeAuto/>
                    <w:default w:val="0"/>
                  </w:checkBox>
                </w:ffData>
              </w:fldChar>
            </w:r>
            <w:r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Mujer     </w:t>
            </w: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Hombre</w:t>
            </w:r>
            <w:r w:rsidR="00B056EF">
              <w:rPr>
                <w:rFonts w:ascii="Arial Narrow" w:hAnsi="Arial Narrow" w:cs="Tahoma"/>
                <w:color w:val="000000"/>
                <w:sz w:val="20"/>
              </w:rPr>
              <w:t xml:space="preserve">      </w:t>
            </w:r>
            <w:r w:rsidR="00B056EF" w:rsidRPr="00E62768">
              <w:rPr>
                <w:rFonts w:ascii="Arial Narrow" w:hAnsi="Arial Narrow" w:cs="Tahoma"/>
                <w:color w:val="000000"/>
                <w:sz w:val="20"/>
              </w:rPr>
              <w:fldChar w:fldCharType="begin">
                <w:ffData>
                  <w:name w:val="Casilla2"/>
                  <w:enabled/>
                  <w:calcOnExit w:val="0"/>
                  <w:checkBox>
                    <w:sizeAuto/>
                    <w:default w:val="0"/>
                  </w:checkBox>
                </w:ffData>
              </w:fldChar>
            </w:r>
            <w:r w:rsidR="00B056EF"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00B056EF" w:rsidRPr="00E62768">
              <w:rPr>
                <w:rFonts w:ascii="Arial Narrow" w:hAnsi="Arial Narrow" w:cs="Tahoma"/>
                <w:color w:val="000000"/>
                <w:sz w:val="20"/>
              </w:rPr>
              <w:fldChar w:fldCharType="end"/>
            </w:r>
            <w:r w:rsidR="00B056EF" w:rsidRPr="00E62768">
              <w:rPr>
                <w:rFonts w:ascii="Arial Narrow" w:hAnsi="Arial Narrow" w:cs="Tahoma"/>
                <w:color w:val="000000"/>
                <w:sz w:val="20"/>
              </w:rPr>
              <w:t xml:space="preserve"> </w:t>
            </w:r>
            <w:r w:rsidR="00B056EF">
              <w:rPr>
                <w:rFonts w:ascii="Arial Narrow" w:hAnsi="Arial Narrow" w:cs="Tahoma"/>
                <w:color w:val="000000"/>
                <w:sz w:val="20"/>
              </w:rPr>
              <w:t>Otro</w:t>
            </w:r>
          </w:p>
        </w:tc>
      </w:tr>
      <w:tr w:rsidR="00B9263D" w:rsidRPr="0003430D" w14:paraId="625060EA" w14:textId="77777777" w:rsidTr="00E62768">
        <w:trPr>
          <w:trHeight w:val="487"/>
        </w:trPr>
        <w:tc>
          <w:tcPr>
            <w:tcW w:w="1838" w:type="dxa"/>
            <w:vMerge w:val="restart"/>
            <w:shd w:val="clear" w:color="auto" w:fill="D9D9D9"/>
            <w:vAlign w:val="center"/>
          </w:tcPr>
          <w:p w14:paraId="2D3EAEF6" w14:textId="77777777"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Domicilio a efectos de notificación:</w:t>
            </w:r>
          </w:p>
        </w:tc>
        <w:tc>
          <w:tcPr>
            <w:tcW w:w="1559" w:type="dxa"/>
            <w:shd w:val="clear" w:color="auto" w:fill="D9D9D9"/>
            <w:vAlign w:val="center"/>
          </w:tcPr>
          <w:p w14:paraId="58CAD9B9" w14:textId="77777777"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Dirección:</w:t>
            </w:r>
          </w:p>
        </w:tc>
        <w:tc>
          <w:tcPr>
            <w:tcW w:w="6492" w:type="dxa"/>
            <w:gridSpan w:val="4"/>
            <w:vAlign w:val="center"/>
          </w:tcPr>
          <w:p w14:paraId="790F7D8C" w14:textId="77777777"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r w:rsidR="00B9263D" w:rsidRPr="0003430D" w14:paraId="33216A77" w14:textId="77777777" w:rsidTr="00E62768">
        <w:trPr>
          <w:trHeight w:val="409"/>
        </w:trPr>
        <w:tc>
          <w:tcPr>
            <w:tcW w:w="1838" w:type="dxa"/>
            <w:vMerge/>
            <w:shd w:val="clear" w:color="auto" w:fill="D9D9D9"/>
            <w:vAlign w:val="center"/>
          </w:tcPr>
          <w:p w14:paraId="40A2D0FE" w14:textId="77777777" w:rsidR="00EE7173" w:rsidRPr="00E62768" w:rsidRDefault="00EE7173" w:rsidP="008D480A">
            <w:pPr>
              <w:ind w:right="7"/>
              <w:jc w:val="right"/>
              <w:rPr>
                <w:rFonts w:ascii="Arial Narrow" w:hAnsi="Arial Narrow" w:cs="Tahoma"/>
                <w:b/>
                <w:color w:val="000000"/>
                <w:sz w:val="20"/>
              </w:rPr>
            </w:pPr>
          </w:p>
        </w:tc>
        <w:tc>
          <w:tcPr>
            <w:tcW w:w="1559" w:type="dxa"/>
            <w:shd w:val="clear" w:color="auto" w:fill="D9D9D9"/>
            <w:vAlign w:val="center"/>
          </w:tcPr>
          <w:p w14:paraId="41386DE6" w14:textId="77777777"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Localidad:</w:t>
            </w:r>
          </w:p>
        </w:tc>
        <w:tc>
          <w:tcPr>
            <w:tcW w:w="6492" w:type="dxa"/>
            <w:gridSpan w:val="4"/>
            <w:vAlign w:val="center"/>
          </w:tcPr>
          <w:p w14:paraId="2CDCF14A" w14:textId="77777777"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r w:rsidR="00B9263D" w:rsidRPr="0003430D" w14:paraId="0D8C775C" w14:textId="77777777" w:rsidTr="00E62768">
        <w:trPr>
          <w:trHeight w:val="409"/>
        </w:trPr>
        <w:tc>
          <w:tcPr>
            <w:tcW w:w="1838" w:type="dxa"/>
            <w:vMerge/>
            <w:shd w:val="clear" w:color="auto" w:fill="D9D9D9"/>
            <w:vAlign w:val="center"/>
          </w:tcPr>
          <w:p w14:paraId="23FE351E" w14:textId="77777777" w:rsidR="00EE7173" w:rsidRPr="00E62768" w:rsidRDefault="00EE7173" w:rsidP="008D480A">
            <w:pPr>
              <w:ind w:right="7"/>
              <w:jc w:val="right"/>
              <w:rPr>
                <w:rFonts w:ascii="Arial Narrow" w:hAnsi="Arial Narrow" w:cs="Tahoma"/>
                <w:b/>
                <w:color w:val="000000"/>
                <w:sz w:val="20"/>
              </w:rPr>
            </w:pPr>
          </w:p>
        </w:tc>
        <w:tc>
          <w:tcPr>
            <w:tcW w:w="1559" w:type="dxa"/>
            <w:shd w:val="clear" w:color="auto" w:fill="D9D9D9"/>
            <w:vAlign w:val="center"/>
          </w:tcPr>
          <w:p w14:paraId="6A488A3A" w14:textId="77777777"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CP.:</w:t>
            </w:r>
          </w:p>
        </w:tc>
        <w:tc>
          <w:tcPr>
            <w:tcW w:w="2835" w:type="dxa"/>
            <w:vAlign w:val="center"/>
          </w:tcPr>
          <w:p w14:paraId="7BEBB419" w14:textId="77777777" w:rsidR="00EE7173" w:rsidRPr="00E62768" w:rsidRDefault="00EE7173" w:rsidP="008D480A">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c>
          <w:tcPr>
            <w:tcW w:w="1146" w:type="dxa"/>
            <w:shd w:val="clear" w:color="auto" w:fill="D9D9D9"/>
            <w:vAlign w:val="center"/>
          </w:tcPr>
          <w:p w14:paraId="1C692BE7" w14:textId="77777777"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Provincia:</w:t>
            </w:r>
          </w:p>
        </w:tc>
        <w:tc>
          <w:tcPr>
            <w:tcW w:w="2511" w:type="dxa"/>
            <w:gridSpan w:val="2"/>
            <w:vAlign w:val="center"/>
          </w:tcPr>
          <w:p w14:paraId="09C60A79" w14:textId="77777777"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r w:rsidR="00B9263D" w:rsidRPr="0003430D" w14:paraId="2427C803" w14:textId="77777777" w:rsidTr="00E62768">
        <w:trPr>
          <w:trHeight w:val="340"/>
        </w:trPr>
        <w:tc>
          <w:tcPr>
            <w:tcW w:w="1838" w:type="dxa"/>
            <w:shd w:val="clear" w:color="auto" w:fill="D9D9D9"/>
            <w:vAlign w:val="center"/>
          </w:tcPr>
          <w:p w14:paraId="60CBCF20" w14:textId="77777777"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Teléfono fijo:</w:t>
            </w:r>
          </w:p>
        </w:tc>
        <w:tc>
          <w:tcPr>
            <w:tcW w:w="4394" w:type="dxa"/>
            <w:gridSpan w:val="2"/>
            <w:vAlign w:val="center"/>
          </w:tcPr>
          <w:p w14:paraId="05D5DC24" w14:textId="77777777"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c>
          <w:tcPr>
            <w:tcW w:w="1748" w:type="dxa"/>
            <w:gridSpan w:val="2"/>
            <w:shd w:val="clear" w:color="auto" w:fill="D9D9D9"/>
            <w:vAlign w:val="center"/>
          </w:tcPr>
          <w:p w14:paraId="786AF890" w14:textId="77777777"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Teléfono móvil:</w:t>
            </w:r>
          </w:p>
        </w:tc>
        <w:tc>
          <w:tcPr>
            <w:tcW w:w="1909" w:type="dxa"/>
            <w:vAlign w:val="center"/>
          </w:tcPr>
          <w:p w14:paraId="3ACEA1F3" w14:textId="77777777"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r w:rsidR="00EE7173" w:rsidRPr="0003430D" w14:paraId="5CFA43D7" w14:textId="77777777" w:rsidTr="00E62768">
        <w:trPr>
          <w:trHeight w:val="340"/>
        </w:trPr>
        <w:tc>
          <w:tcPr>
            <w:tcW w:w="1838" w:type="dxa"/>
            <w:shd w:val="clear" w:color="auto" w:fill="D9D9D9"/>
            <w:vAlign w:val="center"/>
          </w:tcPr>
          <w:p w14:paraId="2530E1AD" w14:textId="77777777"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Correo electrónico:</w:t>
            </w:r>
          </w:p>
        </w:tc>
        <w:tc>
          <w:tcPr>
            <w:tcW w:w="8051" w:type="dxa"/>
            <w:gridSpan w:val="5"/>
            <w:vAlign w:val="center"/>
          </w:tcPr>
          <w:p w14:paraId="5F4E615E" w14:textId="77777777"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bl>
    <w:p w14:paraId="08097024" w14:textId="77777777" w:rsidR="00EE7173" w:rsidRPr="00E62768" w:rsidRDefault="00EE7173" w:rsidP="00EE7173">
      <w:pPr>
        <w:widowControl/>
        <w:autoSpaceDE/>
        <w:autoSpaceDN/>
        <w:adjustRightInd/>
        <w:ind w:right="7"/>
        <w:jc w:val="both"/>
        <w:rPr>
          <w:rFonts w:ascii="Arial Narrow" w:hAnsi="Arial Narrow" w:cs="Tahoma"/>
          <w:color w:val="000000"/>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C5AF7" w:rsidRPr="00F02628" w14:paraId="78A85262" w14:textId="77777777" w:rsidTr="00907165">
        <w:trPr>
          <w:trHeight w:val="170"/>
        </w:trPr>
        <w:tc>
          <w:tcPr>
            <w:tcW w:w="9918" w:type="dxa"/>
            <w:shd w:val="clear" w:color="auto" w:fill="D9D9D9"/>
            <w:vAlign w:val="center"/>
          </w:tcPr>
          <w:p w14:paraId="6D1FD12B" w14:textId="77777777" w:rsidR="002C5AF7" w:rsidRPr="00F02628" w:rsidRDefault="00D35ACD" w:rsidP="00783AE3">
            <w:pPr>
              <w:widowControl/>
              <w:numPr>
                <w:ilvl w:val="0"/>
                <w:numId w:val="5"/>
              </w:numPr>
              <w:autoSpaceDE/>
              <w:autoSpaceDN/>
              <w:adjustRightInd/>
              <w:ind w:right="7"/>
              <w:rPr>
                <w:rFonts w:ascii="Arial Narrow" w:hAnsi="Arial Narrow" w:cs="Tahoma"/>
                <w:b/>
                <w:color w:val="000000"/>
              </w:rPr>
            </w:pPr>
            <w:r w:rsidRPr="00D35ACD">
              <w:rPr>
                <w:rFonts w:ascii="Arial Narrow" w:hAnsi="Arial Narrow" w:cs="Tahoma"/>
                <w:b/>
                <w:color w:val="000000"/>
              </w:rPr>
              <w:t xml:space="preserve">MODALIDAD (Señalar la modalidad </w:t>
            </w:r>
            <w:r w:rsidR="00783AE3">
              <w:rPr>
                <w:rFonts w:ascii="Arial Narrow" w:hAnsi="Arial Narrow" w:cs="Tahoma"/>
                <w:b/>
                <w:color w:val="000000"/>
              </w:rPr>
              <w:t>por la que opta</w:t>
            </w:r>
            <w:r w:rsidRPr="00D35ACD">
              <w:rPr>
                <w:rFonts w:ascii="Arial Narrow" w:hAnsi="Arial Narrow" w:cs="Tahoma"/>
                <w:b/>
                <w:color w:val="000000"/>
              </w:rPr>
              <w:t>. Sólo marcar una opción)</w:t>
            </w:r>
          </w:p>
        </w:tc>
      </w:tr>
      <w:tr w:rsidR="002C5AF7" w:rsidRPr="00F02628" w14:paraId="432CE156" w14:textId="77777777" w:rsidTr="00907165">
        <w:trPr>
          <w:trHeight w:val="920"/>
        </w:trPr>
        <w:tc>
          <w:tcPr>
            <w:tcW w:w="9918" w:type="dxa"/>
            <w:shd w:val="clear" w:color="auto" w:fill="auto"/>
          </w:tcPr>
          <w:p w14:paraId="6C6D6BDD" w14:textId="77777777" w:rsidR="00D35ACD" w:rsidRPr="00E62768" w:rsidRDefault="00D35ACD" w:rsidP="00D35ACD">
            <w:pPr>
              <w:widowControl/>
              <w:autoSpaceDE/>
              <w:autoSpaceDN/>
              <w:adjustRightInd/>
              <w:ind w:right="7"/>
              <w:rPr>
                <w:rFonts w:ascii="Arial Narrow" w:hAnsi="Arial Narrow" w:cs="Tahoma"/>
                <w:color w:val="000000"/>
                <w:sz w:val="14"/>
              </w:rPr>
            </w:pPr>
          </w:p>
          <w:p w14:paraId="3CCFFDA3" w14:textId="77777777" w:rsidR="00233FAE" w:rsidRPr="00E62768" w:rsidRDefault="00D35ACD"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w:t>
            </w:r>
            <w:r w:rsidR="00233FAE" w:rsidRPr="00E62768">
              <w:rPr>
                <w:rFonts w:ascii="Arial Narrow" w:hAnsi="Arial Narrow" w:cs="Tahoma"/>
                <w:color w:val="000000"/>
                <w:sz w:val="20"/>
              </w:rPr>
              <w:t>Trabajo Fin de Grado</w:t>
            </w:r>
          </w:p>
          <w:p w14:paraId="124235E7" w14:textId="77777777" w:rsidR="00233FAE" w:rsidRPr="00E62768" w:rsidRDefault="00233FAE"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Trabajo Fin de Máster</w:t>
            </w:r>
          </w:p>
          <w:p w14:paraId="111A90AC" w14:textId="77777777" w:rsidR="00D35ACD" w:rsidRPr="00F02628" w:rsidRDefault="00233FAE" w:rsidP="00233FAE">
            <w:pPr>
              <w:widowControl/>
              <w:autoSpaceDE/>
              <w:autoSpaceDN/>
              <w:adjustRightInd/>
              <w:ind w:right="7"/>
              <w:rPr>
                <w:rFonts w:ascii="Arial Narrow" w:hAnsi="Arial Narrow" w:cs="Tahoma"/>
                <w:color w:val="00000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Tesis Doctoral</w:t>
            </w:r>
          </w:p>
        </w:tc>
      </w:tr>
    </w:tbl>
    <w:p w14:paraId="2BCD8BB1" w14:textId="77777777" w:rsidR="002C5AF7" w:rsidRPr="00E62768" w:rsidRDefault="002C5AF7" w:rsidP="00EE7173">
      <w:pPr>
        <w:widowControl/>
        <w:autoSpaceDE/>
        <w:autoSpaceDN/>
        <w:adjustRightInd/>
        <w:ind w:right="7"/>
        <w:jc w:val="both"/>
        <w:rPr>
          <w:rFonts w:ascii="Arial Narrow" w:hAnsi="Arial Narrow" w:cs="Tahoma"/>
          <w:color w:val="000000"/>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2E5047" w:rsidRPr="00F02628" w14:paraId="26991CAB" w14:textId="77777777" w:rsidTr="00B26E68">
        <w:trPr>
          <w:trHeight w:val="170"/>
        </w:trPr>
        <w:tc>
          <w:tcPr>
            <w:tcW w:w="9918" w:type="dxa"/>
            <w:gridSpan w:val="2"/>
            <w:tcBorders>
              <w:bottom w:val="single" w:sz="4" w:space="0" w:color="auto"/>
            </w:tcBorders>
            <w:shd w:val="clear" w:color="auto" w:fill="D9D9D9"/>
            <w:vAlign w:val="center"/>
          </w:tcPr>
          <w:p w14:paraId="0774CAEA" w14:textId="77777777" w:rsidR="002E5047" w:rsidRPr="00F02628" w:rsidRDefault="00D35ACD" w:rsidP="00D35ACD">
            <w:pPr>
              <w:widowControl/>
              <w:numPr>
                <w:ilvl w:val="0"/>
                <w:numId w:val="5"/>
              </w:numPr>
              <w:autoSpaceDE/>
              <w:autoSpaceDN/>
              <w:adjustRightInd/>
              <w:ind w:right="7"/>
              <w:rPr>
                <w:rFonts w:ascii="Arial Narrow" w:hAnsi="Arial Narrow" w:cs="Tahoma"/>
                <w:b/>
                <w:color w:val="000000"/>
              </w:rPr>
            </w:pPr>
            <w:r w:rsidRPr="00D35ACD">
              <w:rPr>
                <w:rFonts w:ascii="Arial Narrow" w:hAnsi="Arial Narrow" w:cs="Tahoma"/>
                <w:b/>
                <w:color w:val="000000"/>
              </w:rPr>
              <w:t>RAMA DEL CONOCIMIENTO</w:t>
            </w:r>
          </w:p>
        </w:tc>
      </w:tr>
      <w:tr w:rsidR="00B26E68" w:rsidRPr="00F02628" w14:paraId="5A6700E4" w14:textId="77777777" w:rsidTr="00B26E68">
        <w:trPr>
          <w:trHeight w:val="1036"/>
        </w:trPr>
        <w:tc>
          <w:tcPr>
            <w:tcW w:w="4959" w:type="dxa"/>
            <w:tcBorders>
              <w:right w:val="nil"/>
            </w:tcBorders>
            <w:shd w:val="clear" w:color="auto" w:fill="auto"/>
          </w:tcPr>
          <w:p w14:paraId="5AEDA5A9" w14:textId="77777777" w:rsidR="00B26E68" w:rsidRPr="00233FAE" w:rsidRDefault="00B26E68" w:rsidP="008D480A">
            <w:pPr>
              <w:widowControl/>
              <w:autoSpaceDE/>
              <w:autoSpaceDN/>
              <w:adjustRightInd/>
              <w:ind w:right="7"/>
              <w:rPr>
                <w:rFonts w:ascii="Arial Narrow" w:hAnsi="Arial Narrow" w:cs="Tahoma"/>
                <w:color w:val="000000"/>
                <w:sz w:val="18"/>
              </w:rPr>
            </w:pPr>
          </w:p>
          <w:p w14:paraId="69F9208E" w14:textId="77777777" w:rsidR="00B26E68" w:rsidRPr="00E62768" w:rsidRDefault="00B26E68" w:rsidP="00D35ACD">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Artes y Humanidades</w:t>
            </w:r>
          </w:p>
          <w:p w14:paraId="1562D176" w14:textId="77777777" w:rsidR="00B26E68" w:rsidRDefault="00B26E68" w:rsidP="00B26E68">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Ciencias</w:t>
            </w:r>
          </w:p>
          <w:p w14:paraId="0B0A6899" w14:textId="77777777" w:rsidR="00B26E68" w:rsidRPr="00E62768" w:rsidRDefault="00B26E68" w:rsidP="00B26E68">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Ciencias de la Salud</w:t>
            </w:r>
          </w:p>
        </w:tc>
        <w:tc>
          <w:tcPr>
            <w:tcW w:w="4959" w:type="dxa"/>
            <w:tcBorders>
              <w:left w:val="nil"/>
            </w:tcBorders>
            <w:shd w:val="clear" w:color="auto" w:fill="auto"/>
          </w:tcPr>
          <w:p w14:paraId="295B690F" w14:textId="77777777" w:rsidR="00B26E68" w:rsidRDefault="00B26E68" w:rsidP="00D35ACD">
            <w:pPr>
              <w:widowControl/>
              <w:autoSpaceDE/>
              <w:autoSpaceDN/>
              <w:adjustRightInd/>
              <w:ind w:right="7"/>
              <w:rPr>
                <w:rFonts w:ascii="Arial Narrow" w:hAnsi="Arial Narrow" w:cs="Tahoma"/>
                <w:color w:val="000000"/>
                <w:sz w:val="20"/>
              </w:rPr>
            </w:pPr>
          </w:p>
          <w:p w14:paraId="32DA361F" w14:textId="77777777" w:rsidR="00B26E68" w:rsidRPr="00E62768" w:rsidRDefault="00B26E68" w:rsidP="00D35ACD">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Ciencias Sociales y Jurídicas</w:t>
            </w:r>
          </w:p>
          <w:p w14:paraId="785B1CA6" w14:textId="77777777" w:rsidR="00B26E68" w:rsidRPr="00F02628" w:rsidRDefault="00B26E68" w:rsidP="00D35ACD">
            <w:pPr>
              <w:widowControl/>
              <w:autoSpaceDE/>
              <w:autoSpaceDN/>
              <w:adjustRightInd/>
              <w:ind w:right="7"/>
              <w:rPr>
                <w:rFonts w:ascii="Arial Narrow" w:hAnsi="Arial Narrow" w:cs="Tahoma"/>
                <w:color w:val="00000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Ingeniería y Arquitectura</w:t>
            </w:r>
          </w:p>
        </w:tc>
      </w:tr>
    </w:tbl>
    <w:p w14:paraId="3C9A1CF2" w14:textId="77777777" w:rsidR="002E5047" w:rsidRPr="00E62768" w:rsidRDefault="002E5047" w:rsidP="00EE7173">
      <w:pPr>
        <w:widowControl/>
        <w:autoSpaceDE/>
        <w:autoSpaceDN/>
        <w:adjustRightInd/>
        <w:ind w:right="7"/>
        <w:jc w:val="both"/>
        <w:rPr>
          <w:rFonts w:ascii="Arial Narrow" w:hAnsi="Arial Narrow" w:cs="Tahoma"/>
          <w:color w:val="000000"/>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7173" w:rsidRPr="00F02628" w14:paraId="03E77AB7" w14:textId="77777777" w:rsidTr="00907165">
        <w:trPr>
          <w:trHeight w:val="170"/>
        </w:trPr>
        <w:tc>
          <w:tcPr>
            <w:tcW w:w="9918" w:type="dxa"/>
            <w:shd w:val="clear" w:color="auto" w:fill="D9D9D9"/>
            <w:vAlign w:val="center"/>
          </w:tcPr>
          <w:p w14:paraId="7F553BE3" w14:textId="77777777" w:rsidR="00EE7173" w:rsidRPr="00F02628" w:rsidRDefault="00233FAE" w:rsidP="003D12EE">
            <w:pPr>
              <w:widowControl/>
              <w:numPr>
                <w:ilvl w:val="0"/>
                <w:numId w:val="5"/>
              </w:numPr>
              <w:autoSpaceDE/>
              <w:autoSpaceDN/>
              <w:adjustRightInd/>
              <w:ind w:right="7"/>
              <w:rPr>
                <w:rFonts w:ascii="Arial Narrow" w:hAnsi="Arial Narrow" w:cs="Tahoma"/>
                <w:b/>
                <w:color w:val="000000"/>
              </w:rPr>
            </w:pPr>
            <w:r w:rsidRPr="00233FAE">
              <w:rPr>
                <w:rFonts w:ascii="Arial Narrow" w:hAnsi="Arial Narrow" w:cs="Tahoma"/>
                <w:b/>
                <w:color w:val="000000"/>
              </w:rPr>
              <w:t xml:space="preserve">DOCUMENTACIÓN QUE SE ADJUNTA </w:t>
            </w:r>
          </w:p>
        </w:tc>
      </w:tr>
      <w:tr w:rsidR="00EE7173" w:rsidRPr="00F02628" w14:paraId="0AE1F1EC" w14:textId="77777777" w:rsidTr="00907165">
        <w:trPr>
          <w:trHeight w:val="1395"/>
        </w:trPr>
        <w:tc>
          <w:tcPr>
            <w:tcW w:w="9918" w:type="dxa"/>
            <w:shd w:val="clear" w:color="auto" w:fill="auto"/>
          </w:tcPr>
          <w:p w14:paraId="625B6CB6" w14:textId="77777777" w:rsidR="00233FAE" w:rsidRPr="006B5302" w:rsidRDefault="003D12EE" w:rsidP="00233FAE">
            <w:pPr>
              <w:widowControl/>
              <w:autoSpaceDE/>
              <w:autoSpaceDN/>
              <w:adjustRightInd/>
              <w:ind w:right="7"/>
              <w:rPr>
                <w:rFonts w:ascii="Arial Narrow" w:hAnsi="Arial Narrow" w:cs="Tahoma"/>
                <w:b/>
                <w:color w:val="000000"/>
                <w:sz w:val="20"/>
                <w:szCs w:val="20"/>
              </w:rPr>
            </w:pPr>
            <w:r w:rsidRPr="006B5302">
              <w:rPr>
                <w:rFonts w:ascii="Arial Narrow" w:hAnsi="Arial Narrow" w:cs="Tahoma"/>
                <w:b/>
                <w:color w:val="000000"/>
                <w:sz w:val="20"/>
                <w:szCs w:val="20"/>
              </w:rPr>
              <w:t>NOTA</w:t>
            </w:r>
            <w:r w:rsidR="006B5302" w:rsidRPr="006B5302">
              <w:rPr>
                <w:rFonts w:ascii="Arial Narrow" w:hAnsi="Arial Narrow" w:cs="Tahoma"/>
                <w:b/>
                <w:color w:val="000000"/>
                <w:sz w:val="20"/>
                <w:szCs w:val="20"/>
              </w:rPr>
              <w:t xml:space="preserve"> IMPORTANTE</w:t>
            </w:r>
            <w:r w:rsidRPr="006B5302">
              <w:rPr>
                <w:rFonts w:ascii="Arial Narrow" w:hAnsi="Arial Narrow" w:cs="Tahoma"/>
                <w:b/>
                <w:color w:val="000000"/>
                <w:sz w:val="20"/>
                <w:szCs w:val="20"/>
              </w:rPr>
              <w:t xml:space="preserve">: Todo deberá ser presentados </w:t>
            </w:r>
            <w:r w:rsidR="006B5302" w:rsidRPr="006B5302">
              <w:rPr>
                <w:rFonts w:ascii="Arial Narrow" w:hAnsi="Arial Narrow" w:cs="Tahoma"/>
                <w:b/>
                <w:color w:val="000000"/>
                <w:sz w:val="20"/>
                <w:szCs w:val="20"/>
              </w:rPr>
              <w:t xml:space="preserve">formato </w:t>
            </w:r>
            <w:r w:rsidRPr="006B5302">
              <w:rPr>
                <w:rFonts w:ascii="Arial Narrow" w:hAnsi="Arial Narrow" w:cs="Tahoma"/>
                <w:b/>
                <w:color w:val="000000"/>
                <w:sz w:val="20"/>
                <w:szCs w:val="20"/>
              </w:rPr>
              <w:t>PDF.</w:t>
            </w:r>
          </w:p>
          <w:p w14:paraId="68665EBA" w14:textId="77777777" w:rsidR="00A078DB" w:rsidRDefault="00233FAE"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Copia del Trabajo / Tesis</w:t>
            </w:r>
            <w:r w:rsidR="00A078DB">
              <w:rPr>
                <w:rFonts w:ascii="Arial Narrow" w:hAnsi="Arial Narrow" w:cs="Tahoma"/>
                <w:color w:val="000000"/>
                <w:sz w:val="20"/>
              </w:rPr>
              <w:t>.</w:t>
            </w:r>
          </w:p>
          <w:p w14:paraId="3A4CF2E4" w14:textId="77777777" w:rsidR="00B26E68" w:rsidRDefault="00B26E68" w:rsidP="00B26E68">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Copia del Trabajo / Tesis</w:t>
            </w:r>
            <w:r>
              <w:rPr>
                <w:rFonts w:ascii="Arial Narrow" w:hAnsi="Arial Narrow" w:cs="Tahoma"/>
                <w:color w:val="000000"/>
                <w:sz w:val="20"/>
              </w:rPr>
              <w:t xml:space="preserve"> </w:t>
            </w:r>
            <w:r w:rsidRPr="00A078DB">
              <w:rPr>
                <w:rFonts w:ascii="Arial Narrow" w:hAnsi="Arial Narrow" w:cs="Tahoma"/>
                <w:color w:val="000000"/>
                <w:sz w:val="20"/>
              </w:rPr>
              <w:t>anónima</w:t>
            </w:r>
            <w:r>
              <w:rPr>
                <w:rFonts w:ascii="Arial Narrow" w:hAnsi="Arial Narrow" w:cs="Tahoma"/>
                <w:color w:val="000000"/>
                <w:sz w:val="20"/>
              </w:rPr>
              <w:t xml:space="preserve"> (*).</w:t>
            </w:r>
          </w:p>
          <w:p w14:paraId="350EEF31" w14:textId="77777777" w:rsidR="00B26E68" w:rsidRDefault="00233FAE"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Resumen </w:t>
            </w:r>
            <w:r w:rsidR="006B5302">
              <w:rPr>
                <w:rFonts w:ascii="Arial Narrow" w:hAnsi="Arial Narrow" w:cs="Tahoma"/>
                <w:color w:val="000000"/>
                <w:sz w:val="20"/>
              </w:rPr>
              <w:t xml:space="preserve">en castellano </w:t>
            </w:r>
            <w:r w:rsidRPr="00E62768">
              <w:rPr>
                <w:rFonts w:ascii="Arial Narrow" w:hAnsi="Arial Narrow" w:cs="Tahoma"/>
                <w:color w:val="000000"/>
                <w:sz w:val="20"/>
              </w:rPr>
              <w:t>del Trabajo / Tesis</w:t>
            </w:r>
            <w:r w:rsidR="00A078DB">
              <w:rPr>
                <w:rFonts w:ascii="Arial Narrow" w:hAnsi="Arial Narrow" w:cs="Tahoma"/>
                <w:color w:val="000000"/>
                <w:sz w:val="20"/>
              </w:rPr>
              <w:t xml:space="preserve"> </w:t>
            </w:r>
            <w:r w:rsidR="006B5302" w:rsidRPr="006B5302">
              <w:rPr>
                <w:rFonts w:ascii="Arial Narrow" w:hAnsi="Arial Narrow" w:cs="Tahoma"/>
                <w:color w:val="000000"/>
                <w:sz w:val="20"/>
              </w:rPr>
              <w:t>que incluya al menos objetivos, metodología y conclusiones</w:t>
            </w:r>
            <w:r w:rsidR="00B26E68">
              <w:rPr>
                <w:rFonts w:ascii="Arial Narrow" w:hAnsi="Arial Narrow" w:cs="Tahoma"/>
                <w:color w:val="000000"/>
                <w:sz w:val="20"/>
              </w:rPr>
              <w:t>.</w:t>
            </w:r>
          </w:p>
          <w:p w14:paraId="18FB06E4" w14:textId="77777777" w:rsidR="00B26E68" w:rsidRPr="00E62768" w:rsidRDefault="00B26E68"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Resumen </w:t>
            </w:r>
            <w:r>
              <w:rPr>
                <w:rFonts w:ascii="Arial Narrow" w:hAnsi="Arial Narrow" w:cs="Tahoma"/>
                <w:color w:val="000000"/>
                <w:sz w:val="20"/>
              </w:rPr>
              <w:t xml:space="preserve">en castellano </w:t>
            </w:r>
            <w:r w:rsidRPr="00E62768">
              <w:rPr>
                <w:rFonts w:ascii="Arial Narrow" w:hAnsi="Arial Narrow" w:cs="Tahoma"/>
                <w:color w:val="000000"/>
                <w:sz w:val="20"/>
              </w:rPr>
              <w:t>del Trabajo / Tesis</w:t>
            </w:r>
            <w:r>
              <w:rPr>
                <w:rFonts w:ascii="Arial Narrow" w:hAnsi="Arial Narrow" w:cs="Tahoma"/>
                <w:color w:val="000000"/>
                <w:sz w:val="20"/>
              </w:rPr>
              <w:t xml:space="preserve"> </w:t>
            </w:r>
            <w:r w:rsidRPr="006B5302">
              <w:rPr>
                <w:rFonts w:ascii="Arial Narrow" w:hAnsi="Arial Narrow" w:cs="Tahoma"/>
                <w:color w:val="000000"/>
                <w:sz w:val="20"/>
              </w:rPr>
              <w:t>que incluya al menos objeti</w:t>
            </w:r>
            <w:r>
              <w:rPr>
                <w:rFonts w:ascii="Arial Narrow" w:hAnsi="Arial Narrow" w:cs="Tahoma"/>
                <w:color w:val="000000"/>
                <w:sz w:val="20"/>
              </w:rPr>
              <w:t>vos, metodología y conclusiones</w:t>
            </w:r>
            <w:r w:rsidRPr="00A078DB">
              <w:rPr>
                <w:rFonts w:ascii="Arial Narrow" w:hAnsi="Arial Narrow" w:cs="Tahoma"/>
                <w:color w:val="000000"/>
                <w:sz w:val="20"/>
              </w:rPr>
              <w:t xml:space="preserve"> anónima</w:t>
            </w:r>
            <w:r>
              <w:rPr>
                <w:rFonts w:ascii="Arial Narrow" w:hAnsi="Arial Narrow" w:cs="Tahoma"/>
                <w:color w:val="000000"/>
                <w:sz w:val="20"/>
              </w:rPr>
              <w:t xml:space="preserve"> (*).</w:t>
            </w:r>
          </w:p>
          <w:p w14:paraId="7144155E" w14:textId="77777777" w:rsidR="00233FAE" w:rsidRPr="00E62768" w:rsidRDefault="00233FAE"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Copia del Curriculum vitae</w:t>
            </w:r>
            <w:r w:rsidR="00D072CB">
              <w:rPr>
                <w:rFonts w:ascii="Arial Narrow" w:hAnsi="Arial Narrow" w:cs="Tahoma"/>
                <w:color w:val="000000"/>
                <w:sz w:val="20"/>
              </w:rPr>
              <w:t>.</w:t>
            </w:r>
            <w:r w:rsidRPr="00E62768">
              <w:rPr>
                <w:rFonts w:ascii="Arial Narrow" w:hAnsi="Arial Narrow" w:cs="Tahoma"/>
                <w:color w:val="000000"/>
                <w:sz w:val="20"/>
              </w:rPr>
              <w:t xml:space="preserve"> </w:t>
            </w:r>
            <w:r w:rsidR="0035191A" w:rsidRPr="0035191A">
              <w:rPr>
                <w:rFonts w:ascii="Arial Narrow" w:hAnsi="Arial Narrow" w:cs="Tahoma"/>
                <w:color w:val="000000"/>
                <w:sz w:val="16"/>
                <w:szCs w:val="16"/>
              </w:rPr>
              <w:t>Modelo</w:t>
            </w:r>
            <w:r w:rsidR="00687BB9" w:rsidRPr="00687BB9">
              <w:rPr>
                <w:rFonts w:ascii="Arial Narrow" w:hAnsi="Arial Narrow" w:cs="Tahoma"/>
                <w:color w:val="000000"/>
                <w:sz w:val="16"/>
                <w:szCs w:val="16"/>
              </w:rPr>
              <w:t xml:space="preserve"> </w:t>
            </w:r>
            <w:r w:rsidRPr="00687BB9">
              <w:rPr>
                <w:rFonts w:ascii="Arial Narrow" w:hAnsi="Arial Narrow" w:cs="Tahoma"/>
                <w:color w:val="000000"/>
                <w:sz w:val="16"/>
                <w:szCs w:val="16"/>
              </w:rPr>
              <w:t>preferente</w:t>
            </w:r>
            <w:r w:rsidR="00687BB9" w:rsidRPr="00687BB9">
              <w:rPr>
                <w:rFonts w:ascii="Arial Narrow" w:hAnsi="Arial Narrow" w:cs="Tahoma"/>
                <w:color w:val="000000"/>
                <w:sz w:val="16"/>
                <w:szCs w:val="16"/>
              </w:rPr>
              <w:t>:</w:t>
            </w:r>
            <w:r w:rsidRPr="00687BB9">
              <w:rPr>
                <w:rFonts w:ascii="Arial Narrow" w:hAnsi="Arial Narrow" w:cs="Tahoma"/>
                <w:color w:val="000000"/>
                <w:sz w:val="16"/>
                <w:szCs w:val="16"/>
              </w:rPr>
              <w:t xml:space="preserve"> </w:t>
            </w:r>
            <w:r w:rsidR="00687BB9" w:rsidRPr="00687BB9">
              <w:rPr>
                <w:rFonts w:ascii="Arial Narrow" w:hAnsi="Arial Narrow" w:cs="Tahoma"/>
                <w:color w:val="000000"/>
                <w:sz w:val="16"/>
                <w:szCs w:val="16"/>
              </w:rPr>
              <w:t>SICA (</w:t>
            </w:r>
            <w:hyperlink r:id="rId8" w:history="1">
              <w:r w:rsidR="00687BB9" w:rsidRPr="00687BB9">
                <w:rPr>
                  <w:rStyle w:val="Hipervnculo"/>
                  <w:rFonts w:ascii="Arial Narrow" w:hAnsi="Arial Narrow" w:cs="Tahoma"/>
                  <w:sz w:val="16"/>
                  <w:szCs w:val="16"/>
                </w:rPr>
                <w:t>https://sica2.cica.es</w:t>
              </w:r>
            </w:hyperlink>
            <w:r w:rsidR="00687BB9" w:rsidRPr="00687BB9">
              <w:rPr>
                <w:rFonts w:ascii="Arial Narrow" w:hAnsi="Arial Narrow" w:cs="Tahoma"/>
                <w:color w:val="000000"/>
                <w:sz w:val="16"/>
                <w:szCs w:val="16"/>
              </w:rPr>
              <w:t>) o CNV-FECyT (</w:t>
            </w:r>
            <w:hyperlink r:id="rId9" w:history="1">
              <w:r w:rsidR="00687BB9" w:rsidRPr="00687BB9">
                <w:rPr>
                  <w:rStyle w:val="Hipervnculo"/>
                  <w:rFonts w:ascii="Arial Narrow" w:hAnsi="Arial Narrow" w:cs="Tahoma"/>
                  <w:sz w:val="16"/>
                  <w:szCs w:val="16"/>
                </w:rPr>
                <w:t>https://cvn.fecyt.es</w:t>
              </w:r>
            </w:hyperlink>
            <w:r w:rsidR="00687BB9" w:rsidRPr="00687BB9">
              <w:rPr>
                <w:rFonts w:ascii="Arial Narrow" w:hAnsi="Arial Narrow" w:cs="Tahoma"/>
                <w:color w:val="000000"/>
                <w:sz w:val="16"/>
                <w:szCs w:val="16"/>
              </w:rPr>
              <w:t xml:space="preserve">) para PDI o Investigador/a y </w:t>
            </w:r>
            <w:r w:rsidRPr="00687BB9">
              <w:rPr>
                <w:rFonts w:ascii="Arial Narrow" w:hAnsi="Arial Narrow" w:cs="Tahoma"/>
                <w:color w:val="000000"/>
                <w:sz w:val="16"/>
                <w:szCs w:val="16"/>
              </w:rPr>
              <w:t>Europass</w:t>
            </w:r>
            <w:r w:rsidR="00687BB9" w:rsidRPr="00687BB9">
              <w:rPr>
                <w:rFonts w:ascii="Arial Narrow" w:hAnsi="Arial Narrow" w:cs="Tahoma"/>
                <w:color w:val="000000"/>
                <w:sz w:val="16"/>
                <w:szCs w:val="16"/>
              </w:rPr>
              <w:t xml:space="preserve"> para el alumnado </w:t>
            </w:r>
            <w:r w:rsidR="00D072CB">
              <w:rPr>
                <w:rFonts w:ascii="Arial Narrow" w:hAnsi="Arial Narrow" w:cs="Tahoma"/>
                <w:color w:val="000000"/>
                <w:sz w:val="16"/>
                <w:szCs w:val="16"/>
              </w:rPr>
              <w:t>(</w:t>
            </w:r>
            <w:hyperlink r:id="rId10" w:history="1">
              <w:r w:rsidR="00A01C70" w:rsidRPr="00687BB9">
                <w:rPr>
                  <w:rStyle w:val="Hipervnculo"/>
                  <w:rFonts w:ascii="Arial Narrow" w:hAnsi="Arial Narrow" w:cs="Tahoma"/>
                  <w:sz w:val="16"/>
                  <w:szCs w:val="16"/>
                </w:rPr>
                <w:t>http://europass.cedefop.europa.eu/es</w:t>
              </w:r>
            </w:hyperlink>
            <w:r w:rsidRPr="00687BB9">
              <w:rPr>
                <w:rFonts w:ascii="Arial Narrow" w:hAnsi="Arial Narrow" w:cs="Tahoma"/>
                <w:color w:val="000000"/>
                <w:sz w:val="16"/>
                <w:szCs w:val="16"/>
              </w:rPr>
              <w:t>)</w:t>
            </w:r>
          </w:p>
          <w:p w14:paraId="5BF4AE5C" w14:textId="77777777" w:rsidR="00233FAE" w:rsidRPr="00E62768" w:rsidRDefault="00233FAE"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Copia de acreditación de la evaluación / calificación obtenida</w:t>
            </w:r>
          </w:p>
          <w:p w14:paraId="54D1D8F6" w14:textId="77777777" w:rsidR="00EE7173" w:rsidRDefault="00233FAE" w:rsidP="002424B6">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056EF">
              <w:rPr>
                <w:rFonts w:ascii="Arial Narrow" w:hAnsi="Arial Narrow" w:cs="Tahoma"/>
                <w:color w:val="000000"/>
                <w:sz w:val="20"/>
              </w:rPr>
            </w:r>
            <w:r w:rsidR="00B056EF">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Otra documentación (indicar cuál): </w:t>
            </w: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p w14:paraId="117D3188" w14:textId="77777777" w:rsidR="00A078DB" w:rsidRPr="00A078DB" w:rsidRDefault="00A078DB" w:rsidP="00A078DB">
            <w:pPr>
              <w:widowControl/>
              <w:autoSpaceDE/>
              <w:autoSpaceDN/>
              <w:adjustRightInd/>
              <w:ind w:right="7"/>
              <w:rPr>
                <w:rFonts w:ascii="Arial Narrow" w:hAnsi="Arial Narrow" w:cs="Tahoma"/>
                <w:i/>
                <w:color w:val="000000"/>
              </w:rPr>
            </w:pPr>
            <w:r w:rsidRPr="00A078DB">
              <w:rPr>
                <w:rFonts w:ascii="Arial Narrow" w:hAnsi="Arial Narrow" w:cs="Tahoma"/>
                <w:i/>
                <w:color w:val="000000"/>
                <w:sz w:val="18"/>
              </w:rPr>
              <w:t>(*) Sin que se indique quien lo ha realizado y tutorizado.</w:t>
            </w:r>
          </w:p>
        </w:tc>
      </w:tr>
    </w:tbl>
    <w:p w14:paraId="190A911A" w14:textId="77777777" w:rsidR="00EE7173" w:rsidRPr="00E62768" w:rsidRDefault="00EE7173" w:rsidP="00EE7173">
      <w:pPr>
        <w:widowControl/>
        <w:autoSpaceDE/>
        <w:autoSpaceDN/>
        <w:adjustRightInd/>
        <w:ind w:right="7"/>
        <w:jc w:val="both"/>
        <w:rPr>
          <w:rFonts w:ascii="Arial Narrow" w:hAnsi="Arial Narrow" w:cs="Tahoma"/>
          <w:color w:val="000000"/>
          <w:sz w:val="20"/>
        </w:rPr>
      </w:pPr>
    </w:p>
    <w:tbl>
      <w:tblPr>
        <w:tblpPr w:leftFromText="141" w:rightFromText="141" w:vertAnchor="text" w:horzAnchor="margin" w:tblpY="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A6B60" w:rsidRPr="00F02628" w14:paraId="0C204069" w14:textId="77777777" w:rsidTr="00907165">
        <w:trPr>
          <w:trHeight w:val="170"/>
        </w:trPr>
        <w:tc>
          <w:tcPr>
            <w:tcW w:w="9918" w:type="dxa"/>
            <w:shd w:val="clear" w:color="auto" w:fill="D9D9D9"/>
            <w:vAlign w:val="center"/>
          </w:tcPr>
          <w:p w14:paraId="456D45EC" w14:textId="77777777" w:rsidR="006A6B60" w:rsidRPr="00F02628" w:rsidRDefault="00233FAE" w:rsidP="00E62768">
            <w:pPr>
              <w:widowControl/>
              <w:numPr>
                <w:ilvl w:val="0"/>
                <w:numId w:val="5"/>
              </w:numPr>
              <w:autoSpaceDE/>
              <w:autoSpaceDN/>
              <w:adjustRightInd/>
              <w:ind w:right="7"/>
              <w:jc w:val="both"/>
              <w:rPr>
                <w:rFonts w:ascii="Arial Narrow" w:hAnsi="Arial Narrow" w:cs="Tahoma"/>
                <w:b/>
                <w:color w:val="000000"/>
              </w:rPr>
            </w:pPr>
            <w:r w:rsidRPr="00233FAE">
              <w:rPr>
                <w:rFonts w:ascii="Arial Narrow" w:hAnsi="Arial Narrow" w:cs="Tahoma"/>
                <w:b/>
                <w:color w:val="000000"/>
              </w:rPr>
              <w:t>DECLARACIÓN, SOLICITUD, LUGAR, FECHA Y FIRMA</w:t>
            </w:r>
          </w:p>
        </w:tc>
      </w:tr>
      <w:tr w:rsidR="006A6B60" w:rsidRPr="00F02628" w14:paraId="2DCEDDD9" w14:textId="77777777" w:rsidTr="006B5302">
        <w:trPr>
          <w:trHeight w:val="3390"/>
        </w:trPr>
        <w:tc>
          <w:tcPr>
            <w:tcW w:w="9918" w:type="dxa"/>
            <w:shd w:val="clear" w:color="auto" w:fill="auto"/>
          </w:tcPr>
          <w:p w14:paraId="4C53AF2C" w14:textId="77777777" w:rsidR="00E62768" w:rsidRPr="00E62768" w:rsidRDefault="00E62768" w:rsidP="00783AE3">
            <w:pPr>
              <w:spacing w:before="120"/>
              <w:rPr>
                <w:rFonts w:ascii="Arial Narrow" w:hAnsi="Arial Narrow" w:cs="Arial"/>
                <w:sz w:val="20"/>
                <w:szCs w:val="20"/>
              </w:rPr>
            </w:pPr>
            <w:r w:rsidRPr="00E62768">
              <w:rPr>
                <w:rFonts w:ascii="Arial Narrow" w:hAnsi="Arial Narrow" w:cs="Arial"/>
                <w:sz w:val="20"/>
                <w:szCs w:val="20"/>
              </w:rPr>
              <w:t>La persona abajo firmante DECLARA, bajo su expresa responsabilidad, que son ciertos cuantos datos figuran en la presente solicitud, así como en la documentación adjunta y SOLICITA participar en la Convocatoria de Premios al Mejor TFG, TFM, Tesis Doctoral en materia de Igualdad de Género.</w:t>
            </w:r>
            <w:r w:rsidR="00783AE3">
              <w:rPr>
                <w:rFonts w:ascii="Arial Narrow" w:hAnsi="Arial Narrow" w:cs="Arial"/>
                <w:sz w:val="20"/>
                <w:szCs w:val="20"/>
              </w:rPr>
              <w:t xml:space="preserve"> </w:t>
            </w:r>
            <w:r w:rsidR="00783AE3" w:rsidRPr="00E62768">
              <w:rPr>
                <w:rFonts w:ascii="Arial Narrow" w:hAnsi="Arial Narrow" w:cs="Arial"/>
                <w:sz w:val="20"/>
                <w:szCs w:val="20"/>
              </w:rPr>
              <w:t xml:space="preserve"> </w:t>
            </w:r>
            <w:r w:rsidR="00783AE3">
              <w:rPr>
                <w:rFonts w:ascii="Arial Narrow" w:hAnsi="Arial Narrow" w:cs="Arial"/>
                <w:sz w:val="20"/>
                <w:szCs w:val="20"/>
              </w:rPr>
              <w:t xml:space="preserve">                                                </w:t>
            </w:r>
            <w:r w:rsidR="00783AE3" w:rsidRPr="00E62768">
              <w:rPr>
                <w:rFonts w:ascii="Arial Narrow" w:hAnsi="Arial Narrow" w:cs="Arial"/>
                <w:sz w:val="20"/>
                <w:szCs w:val="20"/>
              </w:rPr>
              <w:t>EL/LA SOLICITANTE</w:t>
            </w:r>
          </w:p>
          <w:p w14:paraId="4173F936" w14:textId="2D81C3D6" w:rsidR="00BA66A5" w:rsidRDefault="00E62768" w:rsidP="00BA66A5">
            <w:pPr>
              <w:spacing w:before="120"/>
              <w:rPr>
                <w:rFonts w:ascii="Arial Narrow" w:hAnsi="Arial Narrow" w:cs="Arial"/>
                <w:sz w:val="20"/>
                <w:szCs w:val="20"/>
              </w:rPr>
            </w:pPr>
            <w:r w:rsidRPr="00E62768">
              <w:rPr>
                <w:rFonts w:ascii="Arial Narrow" w:hAnsi="Arial Narrow" w:cs="Arial"/>
                <w:color w:val="000000"/>
                <w:sz w:val="20"/>
                <w:szCs w:val="20"/>
              </w:rPr>
              <w:t xml:space="preserve">En Sevilla, a </w:t>
            </w:r>
            <w:r w:rsidRPr="00E62768">
              <w:rPr>
                <w:rFonts w:ascii="Arial Narrow" w:hAnsi="Arial Narrow" w:cs="Arial"/>
                <w:color w:val="000000"/>
                <w:sz w:val="20"/>
                <w:szCs w:val="20"/>
                <w:u w:val="single"/>
              </w:rPr>
              <w:fldChar w:fldCharType="begin">
                <w:ffData>
                  <w:name w:val="Texto2"/>
                  <w:enabled/>
                  <w:calcOnExit w:val="0"/>
                  <w:textInput>
                    <w:type w:val="number"/>
                    <w:maxLength w:val="3"/>
                  </w:textInput>
                </w:ffData>
              </w:fldChar>
            </w:r>
            <w:r w:rsidRPr="00E62768">
              <w:rPr>
                <w:rFonts w:ascii="Arial Narrow" w:hAnsi="Arial Narrow" w:cs="Arial"/>
                <w:color w:val="000000"/>
                <w:sz w:val="20"/>
                <w:szCs w:val="20"/>
                <w:u w:val="single"/>
              </w:rPr>
              <w:instrText xml:space="preserve"> FORMTEXT </w:instrText>
            </w:r>
            <w:r w:rsidRPr="00E62768">
              <w:rPr>
                <w:rFonts w:ascii="Arial Narrow" w:hAnsi="Arial Narrow" w:cs="Arial"/>
                <w:color w:val="000000"/>
                <w:sz w:val="20"/>
                <w:szCs w:val="20"/>
                <w:u w:val="single"/>
              </w:rPr>
            </w:r>
            <w:r w:rsidRPr="00E62768">
              <w:rPr>
                <w:rFonts w:ascii="Arial Narrow" w:hAnsi="Arial Narrow" w:cs="Arial"/>
                <w:color w:val="000000"/>
                <w:sz w:val="20"/>
                <w:szCs w:val="20"/>
                <w:u w:val="single"/>
              </w:rPr>
              <w:fldChar w:fldCharType="separate"/>
            </w:r>
            <w:r w:rsidR="00907165">
              <w:rPr>
                <w:rFonts w:ascii="Arial Narrow" w:hAnsi="Arial Narrow" w:cs="Arial"/>
                <w:noProof/>
                <w:color w:val="000000"/>
                <w:sz w:val="20"/>
                <w:szCs w:val="20"/>
                <w:u w:val="single"/>
              </w:rPr>
              <w:t> </w:t>
            </w:r>
            <w:r w:rsidR="00907165">
              <w:rPr>
                <w:rFonts w:ascii="Arial Narrow" w:hAnsi="Arial Narrow" w:cs="Arial"/>
                <w:noProof/>
                <w:color w:val="000000"/>
                <w:sz w:val="20"/>
                <w:szCs w:val="20"/>
                <w:u w:val="single"/>
              </w:rPr>
              <w:t> </w:t>
            </w:r>
            <w:r w:rsidR="00907165">
              <w:rPr>
                <w:rFonts w:ascii="Arial Narrow" w:hAnsi="Arial Narrow" w:cs="Arial"/>
                <w:noProof/>
                <w:color w:val="000000"/>
                <w:sz w:val="20"/>
                <w:szCs w:val="20"/>
                <w:u w:val="single"/>
              </w:rPr>
              <w:t> </w:t>
            </w:r>
            <w:r w:rsidRPr="00E62768">
              <w:rPr>
                <w:rFonts w:ascii="Arial Narrow" w:hAnsi="Arial Narrow" w:cs="Arial"/>
                <w:color w:val="000000"/>
                <w:sz w:val="20"/>
                <w:szCs w:val="20"/>
                <w:u w:val="single"/>
              </w:rPr>
              <w:fldChar w:fldCharType="end"/>
            </w:r>
            <w:r w:rsidRPr="00E62768">
              <w:rPr>
                <w:rFonts w:ascii="Arial Narrow" w:hAnsi="Arial Narrow" w:cs="Arial"/>
                <w:color w:val="000000"/>
                <w:sz w:val="20"/>
                <w:szCs w:val="20"/>
              </w:rPr>
              <w:t xml:space="preserve">  de </w:t>
            </w:r>
            <w:r w:rsidRPr="00E62768">
              <w:rPr>
                <w:rFonts w:ascii="Arial Narrow" w:hAnsi="Arial Narrow" w:cs="Arial"/>
                <w:color w:val="000000"/>
                <w:sz w:val="20"/>
                <w:szCs w:val="20"/>
                <w:u w:val="single"/>
              </w:rPr>
              <w:fldChar w:fldCharType="begin">
                <w:ffData>
                  <w:name w:val="Listadesplegable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E62768">
              <w:rPr>
                <w:rFonts w:ascii="Arial Narrow" w:hAnsi="Arial Narrow" w:cs="Arial"/>
                <w:color w:val="000000"/>
                <w:sz w:val="20"/>
                <w:szCs w:val="20"/>
                <w:u w:val="single"/>
              </w:rPr>
              <w:instrText xml:space="preserve"> FORMDROPDOWN </w:instrText>
            </w:r>
            <w:r w:rsidR="00B056EF">
              <w:rPr>
                <w:rFonts w:ascii="Arial Narrow" w:hAnsi="Arial Narrow" w:cs="Arial"/>
                <w:color w:val="000000"/>
                <w:sz w:val="20"/>
                <w:szCs w:val="20"/>
                <w:u w:val="single"/>
              </w:rPr>
            </w:r>
            <w:r w:rsidR="00B056EF">
              <w:rPr>
                <w:rFonts w:ascii="Arial Narrow" w:hAnsi="Arial Narrow" w:cs="Arial"/>
                <w:color w:val="000000"/>
                <w:sz w:val="20"/>
                <w:szCs w:val="20"/>
                <w:u w:val="single"/>
              </w:rPr>
              <w:fldChar w:fldCharType="separate"/>
            </w:r>
            <w:r w:rsidRPr="00E62768">
              <w:rPr>
                <w:rFonts w:ascii="Arial Narrow" w:hAnsi="Arial Narrow" w:cs="Arial"/>
                <w:color w:val="000000"/>
                <w:sz w:val="20"/>
                <w:szCs w:val="20"/>
                <w:u w:val="single"/>
              </w:rPr>
              <w:fldChar w:fldCharType="end"/>
            </w:r>
            <w:r w:rsidRPr="00E62768">
              <w:rPr>
                <w:rFonts w:ascii="Arial Narrow" w:hAnsi="Arial Narrow" w:cs="Arial"/>
                <w:color w:val="000000"/>
                <w:sz w:val="20"/>
                <w:szCs w:val="20"/>
              </w:rPr>
              <w:t xml:space="preserve">    de 20</w:t>
            </w:r>
            <w:r w:rsidR="006D13A1">
              <w:rPr>
                <w:rFonts w:ascii="Arial Narrow" w:hAnsi="Arial Narrow" w:cs="Arial"/>
                <w:color w:val="000000"/>
                <w:sz w:val="20"/>
                <w:szCs w:val="20"/>
              </w:rPr>
              <w:t>2</w:t>
            </w:r>
            <w:r w:rsidR="00B056EF">
              <w:rPr>
                <w:rFonts w:ascii="Arial Narrow" w:hAnsi="Arial Narrow" w:cs="Arial"/>
                <w:color w:val="000000"/>
                <w:sz w:val="20"/>
                <w:szCs w:val="20"/>
              </w:rPr>
              <w:t>1</w:t>
            </w:r>
            <w:r w:rsidR="00A078DB">
              <w:rPr>
                <w:rFonts w:ascii="Arial Narrow" w:hAnsi="Arial Narrow" w:cs="Arial"/>
                <w:color w:val="000000"/>
                <w:sz w:val="20"/>
                <w:szCs w:val="20"/>
              </w:rPr>
              <w:t xml:space="preserve">                                      </w:t>
            </w:r>
          </w:p>
          <w:p w14:paraId="192C585F" w14:textId="77777777" w:rsidR="00E62768" w:rsidRPr="00E62768" w:rsidRDefault="00E62768" w:rsidP="00BA66A5">
            <w:pPr>
              <w:jc w:val="right"/>
              <w:rPr>
                <w:rFonts w:ascii="Arial Narrow" w:hAnsi="Arial Narrow" w:cs="Arial"/>
                <w:sz w:val="20"/>
                <w:szCs w:val="20"/>
              </w:rPr>
            </w:pPr>
          </w:p>
          <w:p w14:paraId="5547007D" w14:textId="77777777" w:rsidR="00E62768" w:rsidRPr="00E62768" w:rsidRDefault="00907165" w:rsidP="00907165">
            <w:pPr>
              <w:rPr>
                <w:rFonts w:ascii="Arial" w:hAnsi="Arial" w:cs="Arial"/>
                <w:sz w:val="20"/>
                <w:szCs w:val="20"/>
              </w:rPr>
            </w:pPr>
            <w:r>
              <w:rPr>
                <w:rFonts w:ascii="Arial Narrow" w:hAnsi="Arial Narrow" w:cs="Arial"/>
                <w:sz w:val="20"/>
                <w:szCs w:val="20"/>
              </w:rPr>
              <w:t xml:space="preserve">                                                                               </w:t>
            </w:r>
            <w:r w:rsidR="00A078DB">
              <w:rPr>
                <w:rFonts w:ascii="Arial Narrow" w:hAnsi="Arial Narrow" w:cs="Arial"/>
                <w:sz w:val="20"/>
                <w:szCs w:val="20"/>
              </w:rPr>
              <w:t xml:space="preserve">                              </w:t>
            </w:r>
            <w:r w:rsidR="00E62768" w:rsidRPr="00E62768">
              <w:rPr>
                <w:rFonts w:ascii="Arial Narrow" w:hAnsi="Arial Narrow" w:cs="Arial"/>
                <w:sz w:val="20"/>
                <w:szCs w:val="20"/>
              </w:rPr>
              <w:t xml:space="preserve">Fdo: </w:t>
            </w:r>
            <w:r>
              <w:rPr>
                <w:rFonts w:ascii="Arial Narrow" w:hAnsi="Arial Narrow" w:cs="Tahoma"/>
                <w:color w:val="000000"/>
                <w:sz w:val="20"/>
                <w:szCs w:val="20"/>
                <w:u w:val="single"/>
              </w:rPr>
              <w:fldChar w:fldCharType="begin">
                <w:ffData>
                  <w:name w:val=""/>
                  <w:enabled/>
                  <w:calcOnExit w:val="0"/>
                  <w:textInput>
                    <w:default w:val="                                      "/>
                  </w:textInput>
                </w:ffData>
              </w:fldChar>
            </w:r>
            <w:r>
              <w:rPr>
                <w:rFonts w:ascii="Arial Narrow" w:hAnsi="Arial Narrow" w:cs="Tahoma"/>
                <w:color w:val="000000"/>
                <w:sz w:val="20"/>
                <w:szCs w:val="20"/>
                <w:u w:val="single"/>
              </w:rPr>
              <w:instrText xml:space="preserve"> FORMTEXT </w:instrText>
            </w:r>
            <w:r>
              <w:rPr>
                <w:rFonts w:ascii="Arial Narrow" w:hAnsi="Arial Narrow" w:cs="Tahoma"/>
                <w:color w:val="000000"/>
                <w:sz w:val="20"/>
                <w:szCs w:val="20"/>
                <w:u w:val="single"/>
              </w:rPr>
            </w:r>
            <w:r>
              <w:rPr>
                <w:rFonts w:ascii="Arial Narrow" w:hAnsi="Arial Narrow" w:cs="Tahoma"/>
                <w:color w:val="000000"/>
                <w:sz w:val="20"/>
                <w:szCs w:val="20"/>
                <w:u w:val="single"/>
              </w:rPr>
              <w:fldChar w:fldCharType="separate"/>
            </w:r>
            <w:r>
              <w:rPr>
                <w:rFonts w:ascii="Arial Narrow" w:hAnsi="Arial Narrow" w:cs="Tahoma"/>
                <w:noProof/>
                <w:color w:val="000000"/>
                <w:sz w:val="20"/>
                <w:szCs w:val="20"/>
                <w:u w:val="single"/>
              </w:rPr>
              <w:t xml:space="preserve">                                      </w:t>
            </w:r>
            <w:r>
              <w:rPr>
                <w:rFonts w:ascii="Arial Narrow" w:hAnsi="Arial Narrow" w:cs="Tahoma"/>
                <w:color w:val="000000"/>
                <w:sz w:val="20"/>
                <w:szCs w:val="20"/>
                <w:u w:val="single"/>
              </w:rPr>
              <w:fldChar w:fldCharType="end"/>
            </w:r>
          </w:p>
          <w:p w14:paraId="1FEA9C4B" w14:textId="77777777" w:rsidR="006B5302" w:rsidRDefault="006B5302" w:rsidP="00783AE3">
            <w:pPr>
              <w:widowControl/>
              <w:autoSpaceDE/>
              <w:autoSpaceDN/>
              <w:adjustRightInd/>
              <w:ind w:right="7"/>
              <w:jc w:val="both"/>
              <w:rPr>
                <w:rFonts w:ascii="Arial Narrow" w:hAnsi="Arial Narrow" w:cs="Tahoma"/>
                <w:color w:val="000000"/>
                <w:sz w:val="16"/>
                <w:szCs w:val="16"/>
              </w:rPr>
            </w:pPr>
          </w:p>
          <w:p w14:paraId="067ABDC5" w14:textId="77777777" w:rsidR="006A6B60" w:rsidRPr="00A078DB" w:rsidRDefault="00A078DB" w:rsidP="00783AE3">
            <w:pPr>
              <w:widowControl/>
              <w:autoSpaceDE/>
              <w:autoSpaceDN/>
              <w:adjustRightInd/>
              <w:ind w:right="7"/>
              <w:jc w:val="both"/>
              <w:rPr>
                <w:rFonts w:ascii="Arial Narrow" w:hAnsi="Arial Narrow" w:cs="Tahoma"/>
                <w:color w:val="000000"/>
                <w:sz w:val="16"/>
                <w:szCs w:val="16"/>
              </w:rPr>
            </w:pPr>
            <w:r w:rsidRPr="00A078DB">
              <w:rPr>
                <w:rFonts w:ascii="Arial Narrow" w:hAnsi="Arial Narrow" w:cs="Tahoma"/>
                <w:color w:val="000000"/>
                <w:sz w:val="16"/>
                <w:szCs w:val="16"/>
              </w:rPr>
              <w:t xml:space="preserve">En cumplimiento de lo dispuesto en el Reglamento General de Protección de Datos de la UE 2016/679 y la Ley Orgánica 3/2018 de Protección de datos personales y garantía de derechos digitales,  la Universidad de Sevilla, como responsable del tratamiento, le informa que los datos personales -recogidos mediante la cumplimentación de este formulario- serán tratados para la finalidad de dar cumplimiento a los servicios que tiene encomendados respecto a las prestaciones asistenciales y programas sociales de la Universidad de Sevilla y que este tratamiento está legitimado por cumplimiento de la ejecución de un contrato en el que la persona interesada es parte o para la aplicación, a petición de esta, de medidas precontractuales; o para el cumplimiento de una misión realizada en interés público o en el ejercicio de poderes públicos conferidos al responsable del tratamiento; o por Ley Orgánica 6/2001 de Universidades (modificada por LO 4/2007); o por Estatutos de la US. Asimismo, se informa que podrá ejercitar los derechos de acceso, rectificación, supresión, así como otros derechos, como se explica en la información adicional, que podrá ser consultada en </w:t>
            </w:r>
            <w:hyperlink r:id="rId11" w:history="1">
              <w:r w:rsidRPr="00A078DB">
                <w:rPr>
                  <w:rStyle w:val="Hipervnculo"/>
                  <w:rFonts w:ascii="Arial Narrow" w:hAnsi="Arial Narrow" w:cs="Tahoma"/>
                  <w:sz w:val="16"/>
                  <w:szCs w:val="16"/>
                </w:rPr>
                <w:t>http://igualdad.us.es/?page_id=2303</w:t>
              </w:r>
            </w:hyperlink>
            <w:r w:rsidRPr="00A078DB">
              <w:rPr>
                <w:rFonts w:ascii="Arial Narrow" w:hAnsi="Arial Narrow" w:cs="Tahoma"/>
                <w:color w:val="000000"/>
                <w:sz w:val="16"/>
                <w:szCs w:val="16"/>
              </w:rPr>
              <w:t xml:space="preserve"> </w:t>
            </w:r>
          </w:p>
        </w:tc>
      </w:tr>
    </w:tbl>
    <w:p w14:paraId="742198E8" w14:textId="77777777" w:rsidR="00EA1C56" w:rsidRDefault="00EA1C56" w:rsidP="009C1951">
      <w:pPr>
        <w:ind w:right="7"/>
        <w:jc w:val="both"/>
        <w:rPr>
          <w:rFonts w:ascii="Arial Narrow" w:hAnsi="Arial Narrow"/>
          <w:sz w:val="20"/>
        </w:rPr>
      </w:pPr>
    </w:p>
    <w:p w14:paraId="47F3FCA2" w14:textId="6DFCAF49" w:rsidR="005E28CE" w:rsidRPr="00E62768" w:rsidRDefault="00EA1C56" w:rsidP="00EA1C56">
      <w:pPr>
        <w:ind w:right="7"/>
        <w:jc w:val="center"/>
        <w:rPr>
          <w:rFonts w:ascii="Arial Narrow" w:hAnsi="Arial Narrow"/>
          <w:sz w:val="20"/>
        </w:rPr>
      </w:pPr>
      <w:r w:rsidRPr="00EA1C56">
        <w:rPr>
          <w:rFonts w:ascii="Arial Narrow" w:hAnsi="Arial Narrow"/>
          <w:sz w:val="20"/>
        </w:rPr>
        <w:t xml:space="preserve">Sra. Vicerrectora de </w:t>
      </w:r>
      <w:r w:rsidR="00CB5506" w:rsidRPr="00CB5506">
        <w:rPr>
          <w:rFonts w:ascii="Arial Narrow" w:hAnsi="Arial Narrow"/>
          <w:sz w:val="20"/>
        </w:rPr>
        <w:t>Servicios Sociales, Campus Saludable, Igualdad y Cooperación</w:t>
      </w:r>
      <w:r w:rsidRPr="00EA1C56">
        <w:rPr>
          <w:rFonts w:ascii="Arial Narrow" w:hAnsi="Arial Narrow"/>
          <w:sz w:val="20"/>
        </w:rPr>
        <w:t xml:space="preserve"> de la Universidad de Sevilla</w:t>
      </w:r>
    </w:p>
    <w:sectPr w:rsidR="005E28CE" w:rsidRPr="00E62768" w:rsidSect="00783AE3">
      <w:headerReference w:type="default" r:id="rId12"/>
      <w:footerReference w:type="default" r:id="rId13"/>
      <w:pgSz w:w="11907" w:h="16840"/>
      <w:pgMar w:top="1985" w:right="1134" w:bottom="851" w:left="993" w:header="567" w:footer="545" w:gutter="0"/>
      <w:cols w:space="720" w:equalWidth="0">
        <w:col w:w="9734"/>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20FB" w14:textId="77777777" w:rsidR="00BB3C6C" w:rsidRDefault="00BB3C6C">
      <w:r>
        <w:separator/>
      </w:r>
    </w:p>
  </w:endnote>
  <w:endnote w:type="continuationSeparator" w:id="0">
    <w:p w14:paraId="37124194" w14:textId="77777777" w:rsidR="00BB3C6C" w:rsidRDefault="00BB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2678" w14:textId="77777777" w:rsidR="00233FAE" w:rsidRPr="00E62768" w:rsidRDefault="00233FAE" w:rsidP="00B056EF">
    <w:pPr>
      <w:pStyle w:val="Piedepgina"/>
      <w:jc w:val="center"/>
      <w:rPr>
        <w:rFonts w:ascii="Arial Narrow" w:hAnsi="Arial Narrow"/>
        <w:sz w:val="14"/>
        <w:szCs w:val="16"/>
        <w:lang w:val="es-ES"/>
      </w:rPr>
    </w:pPr>
    <w:r w:rsidRPr="00E62768">
      <w:rPr>
        <w:rFonts w:ascii="Arial Narrow" w:hAnsi="Arial Narrow"/>
        <w:sz w:val="14"/>
        <w:szCs w:val="16"/>
        <w:lang w:val="es-ES"/>
      </w:rPr>
      <w:t xml:space="preserve">ANEXO I. SOLICITUD </w:t>
    </w:r>
    <w:r w:rsidR="00E62768" w:rsidRPr="00E62768">
      <w:rPr>
        <w:rFonts w:ascii="Arial Narrow" w:hAnsi="Arial Narrow"/>
        <w:sz w:val="14"/>
        <w:szCs w:val="16"/>
        <w:lang w:val="es-ES"/>
      </w:rPr>
      <w:t>PREMIOS AL MEJOR TRABAJO DE FIN DE GRADO, TRABAJO DE FIN DE MASTER O A LA MEJOR TESIS DOCTORAL EN MATERIA DE IGUALDAD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B288" w14:textId="77777777" w:rsidR="00BB3C6C" w:rsidRDefault="00BB3C6C">
      <w:r>
        <w:separator/>
      </w:r>
    </w:p>
  </w:footnote>
  <w:footnote w:type="continuationSeparator" w:id="0">
    <w:p w14:paraId="3A451452" w14:textId="77777777" w:rsidR="00BB3C6C" w:rsidRDefault="00BB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BBF8" w14:textId="10A0E447" w:rsidR="0033658B" w:rsidRPr="00233FAE" w:rsidRDefault="00CB5506" w:rsidP="0000457E">
    <w:pPr>
      <w:kinsoku w:val="0"/>
      <w:overflowPunct w:val="0"/>
      <w:ind w:right="6"/>
      <w:jc w:val="center"/>
      <w:rPr>
        <w:rFonts w:ascii="Arial Narrow" w:hAnsi="Arial Narrow"/>
        <w:b/>
        <w:bCs/>
        <w:szCs w:val="28"/>
      </w:rPr>
    </w:pPr>
    <w:r>
      <w:rPr>
        <w:noProof/>
      </w:rPr>
      <w:drawing>
        <wp:anchor distT="0" distB="0" distL="114300" distR="114300" simplePos="0" relativeHeight="251659264" behindDoc="0" locked="0" layoutInCell="1" allowOverlap="1" wp14:anchorId="07622ECB" wp14:editId="02917DF3">
          <wp:simplePos x="0" y="0"/>
          <wp:positionH relativeFrom="column">
            <wp:posOffset>-312420</wp:posOffset>
          </wp:positionH>
          <wp:positionV relativeFrom="paragraph">
            <wp:posOffset>-167640</wp:posOffset>
          </wp:positionV>
          <wp:extent cx="1512000" cy="987948"/>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987948"/>
                  </a:xfrm>
                  <a:prstGeom prst="rect">
                    <a:avLst/>
                  </a:prstGeom>
                  <a:noFill/>
                  <a:ln>
                    <a:noFill/>
                  </a:ln>
                </pic:spPr>
              </pic:pic>
            </a:graphicData>
          </a:graphic>
          <wp14:sizeRelH relativeFrom="page">
            <wp14:pctWidth>0</wp14:pctWidth>
          </wp14:sizeRelH>
          <wp14:sizeRelV relativeFrom="page">
            <wp14:pctHeight>0</wp14:pctHeight>
          </wp14:sizeRelV>
        </wp:anchor>
      </w:drawing>
    </w:r>
    <w:r w:rsidR="006D13A1">
      <w:rPr>
        <w:rFonts w:ascii="Arial Narrow" w:hAnsi="Arial Narrow"/>
        <w:b/>
        <w:bCs/>
        <w:szCs w:val="28"/>
      </w:rPr>
      <w:t>V</w:t>
    </w:r>
    <w:r w:rsidR="0033658B" w:rsidRPr="00233FAE">
      <w:rPr>
        <w:rFonts w:ascii="Arial Narrow" w:hAnsi="Arial Narrow"/>
        <w:b/>
        <w:bCs/>
        <w:szCs w:val="28"/>
      </w:rPr>
      <w:t xml:space="preserve"> </w:t>
    </w:r>
    <w:r w:rsidR="00A078DB" w:rsidRPr="00233FAE">
      <w:rPr>
        <w:rFonts w:ascii="Arial Narrow" w:hAnsi="Arial Narrow"/>
        <w:b/>
        <w:bCs/>
        <w:szCs w:val="28"/>
      </w:rPr>
      <w:t>EDICIÓN</w:t>
    </w:r>
    <w:r w:rsidR="00A078DB">
      <w:rPr>
        <w:rFonts w:ascii="Arial Narrow" w:hAnsi="Arial Narrow"/>
        <w:b/>
        <w:bCs/>
        <w:szCs w:val="28"/>
      </w:rPr>
      <w:t xml:space="preserve"> DE LOS PREMIOS</w:t>
    </w:r>
  </w:p>
  <w:p w14:paraId="18DA40EA" w14:textId="393E0B49" w:rsidR="00233FAE" w:rsidRDefault="00D42691" w:rsidP="0000457E">
    <w:pPr>
      <w:kinsoku w:val="0"/>
      <w:overflowPunct w:val="0"/>
      <w:ind w:right="6"/>
      <w:jc w:val="center"/>
      <w:rPr>
        <w:rFonts w:ascii="Arial Narrow" w:hAnsi="Arial Narrow"/>
        <w:b/>
        <w:bCs/>
        <w:szCs w:val="28"/>
      </w:rPr>
    </w:pPr>
    <w:r w:rsidRPr="00D42691">
      <w:rPr>
        <w:rFonts w:ascii="Arial Narrow" w:hAnsi="Arial Narrow"/>
        <w:b/>
        <w:bCs/>
        <w:szCs w:val="28"/>
      </w:rPr>
      <w:t>AL MEJOR TRABAJO DE FIN DE GRADO, TRABAJO DE FIN DE M</w:t>
    </w:r>
    <w:r w:rsidR="00CB5506">
      <w:rPr>
        <w:rFonts w:ascii="Arial Narrow" w:hAnsi="Arial Narrow"/>
        <w:b/>
        <w:bCs/>
        <w:szCs w:val="28"/>
      </w:rPr>
      <w:t>Á</w:t>
    </w:r>
    <w:r w:rsidRPr="00D42691">
      <w:rPr>
        <w:rFonts w:ascii="Arial Narrow" w:hAnsi="Arial Narrow"/>
        <w:b/>
        <w:bCs/>
        <w:szCs w:val="28"/>
      </w:rPr>
      <w:t xml:space="preserve">STER </w:t>
    </w:r>
    <w:r>
      <w:rPr>
        <w:rFonts w:ascii="Arial Narrow" w:hAnsi="Arial Narrow"/>
        <w:b/>
        <w:bCs/>
        <w:szCs w:val="28"/>
      </w:rPr>
      <w:t>Y</w:t>
    </w:r>
    <w:r w:rsidRPr="00D42691">
      <w:rPr>
        <w:rFonts w:ascii="Arial Narrow" w:hAnsi="Arial Narrow"/>
        <w:b/>
        <w:bCs/>
        <w:szCs w:val="28"/>
      </w:rPr>
      <w:t xml:space="preserve"> TESIS DOCTORAL EN MATERIA DE IGUALDAD DE GÉNER</w:t>
    </w:r>
    <w:r>
      <w:rPr>
        <w:rFonts w:ascii="Arial Narrow" w:hAnsi="Arial Narrow"/>
        <w:b/>
        <w:bCs/>
        <w:szCs w:val="28"/>
      </w:rPr>
      <w:t>O</w:t>
    </w:r>
  </w:p>
  <w:p w14:paraId="1C43D49A" w14:textId="5570C807" w:rsidR="00B056EF" w:rsidRPr="0000457E" w:rsidRDefault="00B056EF" w:rsidP="0000457E">
    <w:pPr>
      <w:kinsoku w:val="0"/>
      <w:overflowPunct w:val="0"/>
      <w:ind w:right="6"/>
      <w:jc w:val="center"/>
      <w:rPr>
        <w:rFonts w:ascii="Arial Narrow" w:hAnsi="Arial Narrow"/>
        <w:b/>
        <w:bCs/>
        <w:szCs w:val="28"/>
      </w:rPr>
    </w:pPr>
    <w:r>
      <w:rPr>
        <w:rFonts w:ascii="Arial Narrow" w:hAnsi="Arial Narrow"/>
        <w:b/>
        <w:bCs/>
        <w:szCs w:val="2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857"/>
    <w:multiLevelType w:val="hybridMultilevel"/>
    <w:tmpl w:val="5268FA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0E94146"/>
    <w:multiLevelType w:val="hybridMultilevel"/>
    <w:tmpl w:val="5268FA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0BE2BC9"/>
    <w:multiLevelType w:val="hybridMultilevel"/>
    <w:tmpl w:val="D98EB32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55950411"/>
    <w:multiLevelType w:val="hybridMultilevel"/>
    <w:tmpl w:val="5268FA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70D2E72"/>
    <w:multiLevelType w:val="hybridMultilevel"/>
    <w:tmpl w:val="D98EB32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ocumentProtection w:edit="forms" w:enforcement="1"/>
  <w:defaultTabStop w:val="720"/>
  <w:hyphenationZone w:val="425"/>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99"/>
    <w:rsid w:val="0000457E"/>
    <w:rsid w:val="00011AA1"/>
    <w:rsid w:val="0003199F"/>
    <w:rsid w:val="000338BB"/>
    <w:rsid w:val="0003430D"/>
    <w:rsid w:val="000579AE"/>
    <w:rsid w:val="0006393B"/>
    <w:rsid w:val="00063B65"/>
    <w:rsid w:val="00066184"/>
    <w:rsid w:val="00066D42"/>
    <w:rsid w:val="00082C7C"/>
    <w:rsid w:val="00084EE1"/>
    <w:rsid w:val="00085F70"/>
    <w:rsid w:val="00087F59"/>
    <w:rsid w:val="00091973"/>
    <w:rsid w:val="00095AAC"/>
    <w:rsid w:val="000A227A"/>
    <w:rsid w:val="000A4196"/>
    <w:rsid w:val="000B5D99"/>
    <w:rsid w:val="000C4148"/>
    <w:rsid w:val="000D048E"/>
    <w:rsid w:val="000E7C01"/>
    <w:rsid w:val="000F1CB4"/>
    <w:rsid w:val="00103321"/>
    <w:rsid w:val="00115B79"/>
    <w:rsid w:val="00116340"/>
    <w:rsid w:val="00117EDC"/>
    <w:rsid w:val="001215D0"/>
    <w:rsid w:val="0013739E"/>
    <w:rsid w:val="00143F7A"/>
    <w:rsid w:val="001479A2"/>
    <w:rsid w:val="001651CD"/>
    <w:rsid w:val="00171899"/>
    <w:rsid w:val="00173FCA"/>
    <w:rsid w:val="001854D7"/>
    <w:rsid w:val="00186AA4"/>
    <w:rsid w:val="0019275D"/>
    <w:rsid w:val="00196100"/>
    <w:rsid w:val="0019781F"/>
    <w:rsid w:val="001A268B"/>
    <w:rsid w:val="001A6048"/>
    <w:rsid w:val="001A673D"/>
    <w:rsid w:val="001B2982"/>
    <w:rsid w:val="001B738C"/>
    <w:rsid w:val="001C3472"/>
    <w:rsid w:val="001C5959"/>
    <w:rsid w:val="001D639A"/>
    <w:rsid w:val="001E07FF"/>
    <w:rsid w:val="001E08F0"/>
    <w:rsid w:val="001E0ABE"/>
    <w:rsid w:val="001F610F"/>
    <w:rsid w:val="002018DB"/>
    <w:rsid w:val="002035B8"/>
    <w:rsid w:val="002066D5"/>
    <w:rsid w:val="0021006D"/>
    <w:rsid w:val="00215952"/>
    <w:rsid w:val="00225B70"/>
    <w:rsid w:val="00231BB5"/>
    <w:rsid w:val="00233FAE"/>
    <w:rsid w:val="002424B6"/>
    <w:rsid w:val="00245ECF"/>
    <w:rsid w:val="00245FF7"/>
    <w:rsid w:val="00246167"/>
    <w:rsid w:val="002679B5"/>
    <w:rsid w:val="002716F0"/>
    <w:rsid w:val="00272A34"/>
    <w:rsid w:val="00292AE4"/>
    <w:rsid w:val="00297AA4"/>
    <w:rsid w:val="002A000A"/>
    <w:rsid w:val="002A0550"/>
    <w:rsid w:val="002B2D9F"/>
    <w:rsid w:val="002C5AF7"/>
    <w:rsid w:val="002E5047"/>
    <w:rsid w:val="002F44BF"/>
    <w:rsid w:val="003036EA"/>
    <w:rsid w:val="00331DF0"/>
    <w:rsid w:val="0033658B"/>
    <w:rsid w:val="00337B99"/>
    <w:rsid w:val="00346844"/>
    <w:rsid w:val="00346AAF"/>
    <w:rsid w:val="0035191A"/>
    <w:rsid w:val="00357039"/>
    <w:rsid w:val="003619B8"/>
    <w:rsid w:val="00364773"/>
    <w:rsid w:val="003734C1"/>
    <w:rsid w:val="003800D9"/>
    <w:rsid w:val="00385857"/>
    <w:rsid w:val="00386D11"/>
    <w:rsid w:val="003A10D3"/>
    <w:rsid w:val="003B436F"/>
    <w:rsid w:val="003B54FA"/>
    <w:rsid w:val="003B6577"/>
    <w:rsid w:val="003C141B"/>
    <w:rsid w:val="003C6256"/>
    <w:rsid w:val="003C7D17"/>
    <w:rsid w:val="003D12EE"/>
    <w:rsid w:val="003E3D13"/>
    <w:rsid w:val="003E6398"/>
    <w:rsid w:val="003E643D"/>
    <w:rsid w:val="003E6774"/>
    <w:rsid w:val="003F512B"/>
    <w:rsid w:val="003F67FA"/>
    <w:rsid w:val="00401974"/>
    <w:rsid w:val="004120F2"/>
    <w:rsid w:val="00423F82"/>
    <w:rsid w:val="0042578E"/>
    <w:rsid w:val="0045430E"/>
    <w:rsid w:val="0048123C"/>
    <w:rsid w:val="004861C2"/>
    <w:rsid w:val="00491D2D"/>
    <w:rsid w:val="004A2F82"/>
    <w:rsid w:val="004B28B2"/>
    <w:rsid w:val="004B42A7"/>
    <w:rsid w:val="004B4CB2"/>
    <w:rsid w:val="004D325F"/>
    <w:rsid w:val="004E5AAF"/>
    <w:rsid w:val="004E61BD"/>
    <w:rsid w:val="00500859"/>
    <w:rsid w:val="00500F5E"/>
    <w:rsid w:val="005068E7"/>
    <w:rsid w:val="00523598"/>
    <w:rsid w:val="00542F0E"/>
    <w:rsid w:val="005648B6"/>
    <w:rsid w:val="00567076"/>
    <w:rsid w:val="005704A8"/>
    <w:rsid w:val="00577ECC"/>
    <w:rsid w:val="0058380B"/>
    <w:rsid w:val="005851EB"/>
    <w:rsid w:val="005973D3"/>
    <w:rsid w:val="005B085B"/>
    <w:rsid w:val="005B53AE"/>
    <w:rsid w:val="005C6AE8"/>
    <w:rsid w:val="005C7356"/>
    <w:rsid w:val="005E0ACA"/>
    <w:rsid w:val="005E28CE"/>
    <w:rsid w:val="005F4049"/>
    <w:rsid w:val="00604307"/>
    <w:rsid w:val="00617886"/>
    <w:rsid w:val="00630020"/>
    <w:rsid w:val="0063126F"/>
    <w:rsid w:val="0063275C"/>
    <w:rsid w:val="00634760"/>
    <w:rsid w:val="00642298"/>
    <w:rsid w:val="006504F6"/>
    <w:rsid w:val="0066617A"/>
    <w:rsid w:val="00666D9C"/>
    <w:rsid w:val="006720FE"/>
    <w:rsid w:val="006736DA"/>
    <w:rsid w:val="006834BB"/>
    <w:rsid w:val="00685416"/>
    <w:rsid w:val="00687BB9"/>
    <w:rsid w:val="00693D4A"/>
    <w:rsid w:val="006A258D"/>
    <w:rsid w:val="006A2E3F"/>
    <w:rsid w:val="006A3D40"/>
    <w:rsid w:val="006A6956"/>
    <w:rsid w:val="006A6B60"/>
    <w:rsid w:val="006B5302"/>
    <w:rsid w:val="006C4882"/>
    <w:rsid w:val="006D13A1"/>
    <w:rsid w:val="006D4D54"/>
    <w:rsid w:val="006E1ABC"/>
    <w:rsid w:val="0070445C"/>
    <w:rsid w:val="00704AF0"/>
    <w:rsid w:val="00710297"/>
    <w:rsid w:val="00711688"/>
    <w:rsid w:val="00726DC9"/>
    <w:rsid w:val="00736098"/>
    <w:rsid w:val="00744652"/>
    <w:rsid w:val="00744D28"/>
    <w:rsid w:val="00750AD3"/>
    <w:rsid w:val="00774C04"/>
    <w:rsid w:val="0077714F"/>
    <w:rsid w:val="00783AE3"/>
    <w:rsid w:val="00786E7E"/>
    <w:rsid w:val="00790BDE"/>
    <w:rsid w:val="007A251D"/>
    <w:rsid w:val="007A52F3"/>
    <w:rsid w:val="007C5324"/>
    <w:rsid w:val="007C6C7A"/>
    <w:rsid w:val="007E2B9A"/>
    <w:rsid w:val="007F1316"/>
    <w:rsid w:val="00805151"/>
    <w:rsid w:val="00807D49"/>
    <w:rsid w:val="008165C3"/>
    <w:rsid w:val="00816C86"/>
    <w:rsid w:val="00827216"/>
    <w:rsid w:val="008310AE"/>
    <w:rsid w:val="0083693E"/>
    <w:rsid w:val="008433C0"/>
    <w:rsid w:val="00843945"/>
    <w:rsid w:val="00856F71"/>
    <w:rsid w:val="00857B1D"/>
    <w:rsid w:val="008723BF"/>
    <w:rsid w:val="00883A7F"/>
    <w:rsid w:val="00886D0C"/>
    <w:rsid w:val="008A06FE"/>
    <w:rsid w:val="008B3AC7"/>
    <w:rsid w:val="008C1724"/>
    <w:rsid w:val="008D480A"/>
    <w:rsid w:val="008E2809"/>
    <w:rsid w:val="008E6C5A"/>
    <w:rsid w:val="008F0218"/>
    <w:rsid w:val="008F0453"/>
    <w:rsid w:val="008F0FA4"/>
    <w:rsid w:val="00907165"/>
    <w:rsid w:val="009236F1"/>
    <w:rsid w:val="00931933"/>
    <w:rsid w:val="009428ED"/>
    <w:rsid w:val="00943663"/>
    <w:rsid w:val="00943A9C"/>
    <w:rsid w:val="00950C6A"/>
    <w:rsid w:val="00951211"/>
    <w:rsid w:val="0095520A"/>
    <w:rsid w:val="00957C3F"/>
    <w:rsid w:val="00971BF3"/>
    <w:rsid w:val="00972FEE"/>
    <w:rsid w:val="00973B3A"/>
    <w:rsid w:val="00994C15"/>
    <w:rsid w:val="009B533A"/>
    <w:rsid w:val="009C1951"/>
    <w:rsid w:val="009D1562"/>
    <w:rsid w:val="009D234C"/>
    <w:rsid w:val="009D4745"/>
    <w:rsid w:val="009D7EB2"/>
    <w:rsid w:val="00A01C70"/>
    <w:rsid w:val="00A078DB"/>
    <w:rsid w:val="00A10672"/>
    <w:rsid w:val="00A279C4"/>
    <w:rsid w:val="00A33DA5"/>
    <w:rsid w:val="00A36496"/>
    <w:rsid w:val="00A44995"/>
    <w:rsid w:val="00A506BE"/>
    <w:rsid w:val="00A55C3C"/>
    <w:rsid w:val="00A61C44"/>
    <w:rsid w:val="00AB6366"/>
    <w:rsid w:val="00AC462E"/>
    <w:rsid w:val="00AC667E"/>
    <w:rsid w:val="00AF415A"/>
    <w:rsid w:val="00AF50C8"/>
    <w:rsid w:val="00B02BE2"/>
    <w:rsid w:val="00B05444"/>
    <w:rsid w:val="00B056EF"/>
    <w:rsid w:val="00B260F8"/>
    <w:rsid w:val="00B26E68"/>
    <w:rsid w:val="00B31C23"/>
    <w:rsid w:val="00B326AA"/>
    <w:rsid w:val="00B408A6"/>
    <w:rsid w:val="00B45692"/>
    <w:rsid w:val="00B50128"/>
    <w:rsid w:val="00B627A4"/>
    <w:rsid w:val="00B63F76"/>
    <w:rsid w:val="00B71163"/>
    <w:rsid w:val="00B77D28"/>
    <w:rsid w:val="00B83001"/>
    <w:rsid w:val="00B9263D"/>
    <w:rsid w:val="00BA0C7F"/>
    <w:rsid w:val="00BA66A5"/>
    <w:rsid w:val="00BA761E"/>
    <w:rsid w:val="00BB085C"/>
    <w:rsid w:val="00BB3C6C"/>
    <w:rsid w:val="00BB491B"/>
    <w:rsid w:val="00BC16C4"/>
    <w:rsid w:val="00BD1F31"/>
    <w:rsid w:val="00BD2359"/>
    <w:rsid w:val="00BD3416"/>
    <w:rsid w:val="00BD5BB0"/>
    <w:rsid w:val="00C160FA"/>
    <w:rsid w:val="00C1753C"/>
    <w:rsid w:val="00C31908"/>
    <w:rsid w:val="00C35B3A"/>
    <w:rsid w:val="00C36E6A"/>
    <w:rsid w:val="00C42D80"/>
    <w:rsid w:val="00C47AAB"/>
    <w:rsid w:val="00C51181"/>
    <w:rsid w:val="00C53B5E"/>
    <w:rsid w:val="00C67F5D"/>
    <w:rsid w:val="00C80261"/>
    <w:rsid w:val="00C83E9B"/>
    <w:rsid w:val="00C87739"/>
    <w:rsid w:val="00C90158"/>
    <w:rsid w:val="00C970C0"/>
    <w:rsid w:val="00CA2DA0"/>
    <w:rsid w:val="00CA5414"/>
    <w:rsid w:val="00CA7C7D"/>
    <w:rsid w:val="00CB5506"/>
    <w:rsid w:val="00CC1C18"/>
    <w:rsid w:val="00CD014A"/>
    <w:rsid w:val="00CD05F2"/>
    <w:rsid w:val="00CE0870"/>
    <w:rsid w:val="00CE0ECA"/>
    <w:rsid w:val="00CE2614"/>
    <w:rsid w:val="00CE5A02"/>
    <w:rsid w:val="00D0473C"/>
    <w:rsid w:val="00D072CB"/>
    <w:rsid w:val="00D1088A"/>
    <w:rsid w:val="00D34BD9"/>
    <w:rsid w:val="00D35ACD"/>
    <w:rsid w:val="00D403D4"/>
    <w:rsid w:val="00D42691"/>
    <w:rsid w:val="00D42E70"/>
    <w:rsid w:val="00D53D71"/>
    <w:rsid w:val="00D54496"/>
    <w:rsid w:val="00D62499"/>
    <w:rsid w:val="00D654FD"/>
    <w:rsid w:val="00D704C4"/>
    <w:rsid w:val="00D705A9"/>
    <w:rsid w:val="00D72202"/>
    <w:rsid w:val="00D72227"/>
    <w:rsid w:val="00D742D4"/>
    <w:rsid w:val="00D7598A"/>
    <w:rsid w:val="00D763BA"/>
    <w:rsid w:val="00D76AF6"/>
    <w:rsid w:val="00D8343C"/>
    <w:rsid w:val="00D94673"/>
    <w:rsid w:val="00DA0167"/>
    <w:rsid w:val="00DA08B0"/>
    <w:rsid w:val="00DA1C55"/>
    <w:rsid w:val="00DA4DE0"/>
    <w:rsid w:val="00DB4CBC"/>
    <w:rsid w:val="00DC03B3"/>
    <w:rsid w:val="00DC7ED4"/>
    <w:rsid w:val="00DE267F"/>
    <w:rsid w:val="00DE3C93"/>
    <w:rsid w:val="00DE6C9D"/>
    <w:rsid w:val="00E210D5"/>
    <w:rsid w:val="00E30BA3"/>
    <w:rsid w:val="00E32FEE"/>
    <w:rsid w:val="00E3533B"/>
    <w:rsid w:val="00E364CC"/>
    <w:rsid w:val="00E43465"/>
    <w:rsid w:val="00E43A19"/>
    <w:rsid w:val="00E50C15"/>
    <w:rsid w:val="00E531D9"/>
    <w:rsid w:val="00E5523C"/>
    <w:rsid w:val="00E61AAD"/>
    <w:rsid w:val="00E62768"/>
    <w:rsid w:val="00E7044B"/>
    <w:rsid w:val="00E748D3"/>
    <w:rsid w:val="00E77B44"/>
    <w:rsid w:val="00E96C22"/>
    <w:rsid w:val="00EA1C56"/>
    <w:rsid w:val="00EA3AA9"/>
    <w:rsid w:val="00EC6C02"/>
    <w:rsid w:val="00EE1B68"/>
    <w:rsid w:val="00EE7173"/>
    <w:rsid w:val="00EE7645"/>
    <w:rsid w:val="00EE7C9A"/>
    <w:rsid w:val="00EF11C0"/>
    <w:rsid w:val="00EF3D77"/>
    <w:rsid w:val="00EF47D5"/>
    <w:rsid w:val="00F02628"/>
    <w:rsid w:val="00F04F02"/>
    <w:rsid w:val="00F06AB9"/>
    <w:rsid w:val="00F14061"/>
    <w:rsid w:val="00F164F5"/>
    <w:rsid w:val="00F22C11"/>
    <w:rsid w:val="00F23736"/>
    <w:rsid w:val="00F2477E"/>
    <w:rsid w:val="00F269E1"/>
    <w:rsid w:val="00F2788B"/>
    <w:rsid w:val="00F50CA5"/>
    <w:rsid w:val="00F51295"/>
    <w:rsid w:val="00F55718"/>
    <w:rsid w:val="00F649B9"/>
    <w:rsid w:val="00F64E11"/>
    <w:rsid w:val="00F904B6"/>
    <w:rsid w:val="00FB18E0"/>
    <w:rsid w:val="00FB3706"/>
    <w:rsid w:val="00FB7BD6"/>
    <w:rsid w:val="00FD37FD"/>
    <w:rsid w:val="00FE53E6"/>
    <w:rsid w:val="00FF2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1D8BE1"/>
  <w15:chartTrackingRefBased/>
  <w15:docId w15:val="{058F446B-21C5-4C05-99FA-15FCF662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4C04"/>
    <w:pPr>
      <w:widowControl w:val="0"/>
      <w:autoSpaceDE w:val="0"/>
      <w:autoSpaceDN w:val="0"/>
      <w:adjustRightInd w:val="0"/>
    </w:pPr>
    <w:rPr>
      <w:rFonts w:ascii="Times New Roman" w:hAnsi="Times New Roman"/>
      <w:sz w:val="24"/>
      <w:szCs w:val="24"/>
    </w:rPr>
  </w:style>
  <w:style w:type="paragraph" w:styleId="Ttulo1">
    <w:name w:val="heading 1"/>
    <w:basedOn w:val="Normal"/>
    <w:next w:val="Normal"/>
    <w:link w:val="Ttulo1Car"/>
    <w:uiPriority w:val="9"/>
    <w:qFormat/>
    <w:rsid w:val="007F1316"/>
    <w:pPr>
      <w:ind w:left="102"/>
      <w:outlineLvl w:val="0"/>
    </w:pPr>
    <w:rPr>
      <w:rFonts w:ascii="Cambria" w:hAnsi="Cambria"/>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7F1316"/>
    <w:rPr>
      <w:rFonts w:ascii="Cambria" w:eastAsia="Times New Roman" w:hAnsi="Cambria" w:cs="Times New Roman"/>
      <w:b/>
      <w:bCs/>
      <w:kern w:val="32"/>
      <w:sz w:val="32"/>
      <w:szCs w:val="32"/>
    </w:rPr>
  </w:style>
  <w:style w:type="paragraph" w:styleId="Textoindependiente">
    <w:name w:val="Body Text"/>
    <w:basedOn w:val="Normal"/>
    <w:link w:val="TextoindependienteCar"/>
    <w:uiPriority w:val="99"/>
    <w:qFormat/>
    <w:rsid w:val="007F1316"/>
    <w:pPr>
      <w:ind w:left="102"/>
    </w:pPr>
    <w:rPr>
      <w:lang w:val="x-none" w:eastAsia="x-none"/>
    </w:rPr>
  </w:style>
  <w:style w:type="character" w:customStyle="1" w:styleId="TextoindependienteCar">
    <w:name w:val="Texto independiente Car"/>
    <w:link w:val="Textoindependiente"/>
    <w:uiPriority w:val="99"/>
    <w:semiHidden/>
    <w:locked/>
    <w:rsid w:val="007F1316"/>
    <w:rPr>
      <w:rFonts w:ascii="Times New Roman" w:hAnsi="Times New Roman" w:cs="Times New Roman"/>
      <w:sz w:val="24"/>
      <w:szCs w:val="24"/>
    </w:rPr>
  </w:style>
  <w:style w:type="paragraph" w:customStyle="1" w:styleId="Listavistosa-nfasis11">
    <w:name w:val="Lista vistosa - Énfasis 11"/>
    <w:basedOn w:val="Normal"/>
    <w:uiPriority w:val="1"/>
    <w:qFormat/>
    <w:rsid w:val="007F1316"/>
  </w:style>
  <w:style w:type="paragraph" w:customStyle="1" w:styleId="TableParagraph">
    <w:name w:val="Table Paragraph"/>
    <w:basedOn w:val="Normal"/>
    <w:uiPriority w:val="1"/>
    <w:qFormat/>
    <w:rsid w:val="007F1316"/>
  </w:style>
  <w:style w:type="paragraph" w:styleId="Textodeglobo">
    <w:name w:val="Balloon Text"/>
    <w:basedOn w:val="Normal"/>
    <w:link w:val="TextodegloboCar"/>
    <w:uiPriority w:val="99"/>
    <w:semiHidden/>
    <w:unhideWhenUsed/>
    <w:rsid w:val="00B02BE2"/>
    <w:rPr>
      <w:rFonts w:ascii="Tahoma" w:hAnsi="Tahoma"/>
      <w:sz w:val="16"/>
      <w:szCs w:val="16"/>
      <w:lang w:val="x-none" w:eastAsia="x-none"/>
    </w:rPr>
  </w:style>
  <w:style w:type="character" w:customStyle="1" w:styleId="TextodegloboCar">
    <w:name w:val="Texto de globo Car"/>
    <w:link w:val="Textodeglobo"/>
    <w:uiPriority w:val="99"/>
    <w:semiHidden/>
    <w:locked/>
    <w:rsid w:val="00B02BE2"/>
    <w:rPr>
      <w:rFonts w:ascii="Tahoma" w:hAnsi="Tahoma" w:cs="Tahoma"/>
      <w:sz w:val="16"/>
      <w:szCs w:val="16"/>
    </w:rPr>
  </w:style>
  <w:style w:type="paragraph" w:styleId="Encabezado">
    <w:name w:val="header"/>
    <w:basedOn w:val="Normal"/>
    <w:link w:val="EncabezadoCar"/>
    <w:uiPriority w:val="99"/>
    <w:unhideWhenUsed/>
    <w:rsid w:val="00FB18E0"/>
    <w:pPr>
      <w:tabs>
        <w:tab w:val="center" w:pos="4252"/>
        <w:tab w:val="right" w:pos="8504"/>
      </w:tabs>
    </w:pPr>
    <w:rPr>
      <w:lang w:val="x-none" w:eastAsia="x-none"/>
    </w:rPr>
  </w:style>
  <w:style w:type="character" w:customStyle="1" w:styleId="EncabezadoCar">
    <w:name w:val="Encabezado Car"/>
    <w:link w:val="Encabezado"/>
    <w:uiPriority w:val="99"/>
    <w:rsid w:val="00FB18E0"/>
    <w:rPr>
      <w:rFonts w:ascii="Times New Roman" w:hAnsi="Times New Roman"/>
      <w:sz w:val="24"/>
      <w:szCs w:val="24"/>
    </w:rPr>
  </w:style>
  <w:style w:type="paragraph" w:styleId="Piedepgina">
    <w:name w:val="footer"/>
    <w:basedOn w:val="Normal"/>
    <w:link w:val="PiedepginaCar"/>
    <w:uiPriority w:val="99"/>
    <w:unhideWhenUsed/>
    <w:rsid w:val="00FB18E0"/>
    <w:pPr>
      <w:tabs>
        <w:tab w:val="center" w:pos="4252"/>
        <w:tab w:val="right" w:pos="8504"/>
      </w:tabs>
    </w:pPr>
    <w:rPr>
      <w:lang w:val="x-none" w:eastAsia="x-none"/>
    </w:rPr>
  </w:style>
  <w:style w:type="character" w:customStyle="1" w:styleId="PiedepginaCar">
    <w:name w:val="Pie de página Car"/>
    <w:link w:val="Piedepgina"/>
    <w:uiPriority w:val="99"/>
    <w:rsid w:val="00FB18E0"/>
    <w:rPr>
      <w:rFonts w:ascii="Times New Roman" w:hAnsi="Times New Roman"/>
      <w:sz w:val="24"/>
      <w:szCs w:val="24"/>
    </w:rPr>
  </w:style>
  <w:style w:type="character" w:styleId="Refdecomentario">
    <w:name w:val="annotation reference"/>
    <w:uiPriority w:val="99"/>
    <w:semiHidden/>
    <w:unhideWhenUsed/>
    <w:rsid w:val="00EE7C9A"/>
    <w:rPr>
      <w:sz w:val="16"/>
      <w:szCs w:val="16"/>
    </w:rPr>
  </w:style>
  <w:style w:type="paragraph" w:styleId="Textocomentario">
    <w:name w:val="annotation text"/>
    <w:basedOn w:val="Normal"/>
    <w:link w:val="TextocomentarioCar"/>
    <w:uiPriority w:val="99"/>
    <w:semiHidden/>
    <w:unhideWhenUsed/>
    <w:rsid w:val="00EE7C9A"/>
    <w:rPr>
      <w:sz w:val="20"/>
      <w:szCs w:val="20"/>
      <w:lang w:val="x-none" w:eastAsia="x-none"/>
    </w:rPr>
  </w:style>
  <w:style w:type="character" w:customStyle="1" w:styleId="TextocomentarioCar">
    <w:name w:val="Texto comentario Car"/>
    <w:link w:val="Textocomentario"/>
    <w:uiPriority w:val="99"/>
    <w:semiHidden/>
    <w:rsid w:val="00EE7C9A"/>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EE7C9A"/>
    <w:rPr>
      <w:b/>
      <w:bCs/>
    </w:rPr>
  </w:style>
  <w:style w:type="character" w:customStyle="1" w:styleId="AsuntodelcomentarioCar">
    <w:name w:val="Asunto del comentario Car"/>
    <w:link w:val="Asuntodelcomentario"/>
    <w:uiPriority w:val="99"/>
    <w:semiHidden/>
    <w:rsid w:val="00EE7C9A"/>
    <w:rPr>
      <w:rFonts w:ascii="Times New Roman" w:hAnsi="Times New Roman"/>
      <w:b/>
      <w:bCs/>
    </w:rPr>
  </w:style>
  <w:style w:type="character" w:styleId="Hipervnculo">
    <w:name w:val="Hyperlink"/>
    <w:uiPriority w:val="99"/>
    <w:unhideWhenUsed/>
    <w:rsid w:val="00C36E6A"/>
    <w:rPr>
      <w:color w:val="0000FF"/>
      <w:u w:val="single"/>
    </w:rPr>
  </w:style>
  <w:style w:type="character" w:styleId="Hipervnculovisitado">
    <w:name w:val="FollowedHyperlink"/>
    <w:uiPriority w:val="99"/>
    <w:semiHidden/>
    <w:unhideWhenUsed/>
    <w:rsid w:val="00F14061"/>
    <w:rPr>
      <w:color w:val="800080"/>
      <w:u w:val="single"/>
    </w:rPr>
  </w:style>
  <w:style w:type="paragraph" w:styleId="Prrafodelista">
    <w:name w:val="List Paragraph"/>
    <w:basedOn w:val="Normal"/>
    <w:uiPriority w:val="34"/>
    <w:qFormat/>
    <w:rsid w:val="003B6577"/>
    <w:pPr>
      <w:widowControl/>
      <w:autoSpaceDE/>
      <w:autoSpaceDN/>
      <w:adjustRightInd/>
      <w:spacing w:after="200" w:line="276" w:lineRule="auto"/>
      <w:ind w:left="720"/>
      <w:contextualSpacing/>
    </w:pPr>
    <w:rPr>
      <w:rFonts w:ascii="Calibri" w:hAnsi="Calibri"/>
      <w:sz w:val="22"/>
      <w:szCs w:val="22"/>
    </w:rPr>
  </w:style>
  <w:style w:type="table" w:styleId="Tablaconcuadrcula">
    <w:name w:val="Table Grid"/>
    <w:basedOn w:val="Tablanormal"/>
    <w:uiPriority w:val="59"/>
    <w:rsid w:val="00A3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2869">
      <w:bodyDiv w:val="1"/>
      <w:marLeft w:val="0"/>
      <w:marRight w:val="0"/>
      <w:marTop w:val="0"/>
      <w:marBottom w:val="0"/>
      <w:divBdr>
        <w:top w:val="none" w:sz="0" w:space="0" w:color="auto"/>
        <w:left w:val="none" w:sz="0" w:space="0" w:color="auto"/>
        <w:bottom w:val="none" w:sz="0" w:space="0" w:color="auto"/>
        <w:right w:val="none" w:sz="0" w:space="0" w:color="auto"/>
      </w:divBdr>
    </w:div>
    <w:div w:id="449589902">
      <w:bodyDiv w:val="1"/>
      <w:marLeft w:val="0"/>
      <w:marRight w:val="0"/>
      <w:marTop w:val="0"/>
      <w:marBottom w:val="0"/>
      <w:divBdr>
        <w:top w:val="none" w:sz="0" w:space="0" w:color="auto"/>
        <w:left w:val="none" w:sz="0" w:space="0" w:color="auto"/>
        <w:bottom w:val="none" w:sz="0" w:space="0" w:color="auto"/>
        <w:right w:val="none" w:sz="0" w:space="0" w:color="auto"/>
      </w:divBdr>
    </w:div>
    <w:div w:id="599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ca2.cica.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gualdad.us.es/?page_id=23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opass.cedefop.europa.eu/es" TargetMode="External"/><Relationship Id="rId4" Type="http://schemas.openxmlformats.org/officeDocument/2006/relationships/settings" Target="settings.xml"/><Relationship Id="rId9" Type="http://schemas.openxmlformats.org/officeDocument/2006/relationships/hyperlink" Target="https://cvn.fecy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Configuraci&#243;n%20local\Archivos%20temporales%20de%20Internet\Content.IE5\WOM6NP37\CONVOCATORIA%20SUBVENCIONES%202013%2022-07%20tras%20intervencion%20def.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55D7-B718-471D-9853-FF033293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SUBVENCIONES 2013 22-07 tras intervencion def.dot</Template>
  <TotalTime>14</TotalTime>
  <Pages>1</Pages>
  <Words>614</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CONVOCATORIA</vt:lpstr>
    </vt:vector>
  </TitlesOfParts>
  <Company>SACU</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dc:title>
  <dc:subject/>
  <dc:creator>SACU01</dc:creator>
  <cp:keywords/>
  <cp:lastModifiedBy>Unidad para la Igualdad</cp:lastModifiedBy>
  <cp:revision>9</cp:revision>
  <cp:lastPrinted>2019-05-14T06:39:00Z</cp:lastPrinted>
  <dcterms:created xsi:type="dcterms:W3CDTF">2020-04-22T08:32:00Z</dcterms:created>
  <dcterms:modified xsi:type="dcterms:W3CDTF">2021-05-12T11:35:00Z</dcterms:modified>
</cp:coreProperties>
</file>